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Items :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0" w:name="_Hlk11052480"/>
            <w:r>
              <w:t>56</w:t>
            </w:r>
          </w:p>
        </w:tc>
        <w:tc>
          <w:tcPr>
            <w:tcW w:w="1460" w:type="pct"/>
            <w:tcBorders>
              <w:top w:val="single" w:sz="4" w:space="0" w:color="auto"/>
              <w:left w:val="single" w:sz="4" w:space="0" w:color="auto"/>
              <w:bottom w:val="single" w:sz="4" w:space="0" w:color="auto"/>
              <w:right w:val="single" w:sz="4" w:space="0" w:color="auto"/>
            </w:tcBorders>
          </w:tcPr>
          <w:p w14:paraId="2882FA87" w14:textId="2E7452AB" w:rsidR="00701BEA" w:rsidRPr="00BA1A07" w:rsidRDefault="006A567A" w:rsidP="00701BEA">
            <w:pPr>
              <w:rPr>
                <w:sz w:val="20"/>
              </w:rPr>
            </w:pPr>
            <w:r>
              <w:rPr>
                <w:sz w:val="20"/>
              </w:rPr>
              <w:t>1572 John St.</w:t>
            </w:r>
          </w:p>
        </w:tc>
        <w:tc>
          <w:tcPr>
            <w:tcW w:w="477" w:type="pct"/>
            <w:tcBorders>
              <w:top w:val="single" w:sz="4" w:space="0" w:color="auto"/>
              <w:left w:val="single" w:sz="4" w:space="0" w:color="auto"/>
              <w:bottom w:val="single" w:sz="4" w:space="0" w:color="auto"/>
              <w:right w:val="single" w:sz="4" w:space="0" w:color="auto"/>
            </w:tcBorders>
          </w:tcPr>
          <w:p w14:paraId="43D1C996" w14:textId="3DBD45D4" w:rsidR="00701BEA" w:rsidRDefault="006A567A" w:rsidP="00701BEA">
            <w:r>
              <w:t xml:space="preserve">       -</w:t>
            </w:r>
          </w:p>
        </w:tc>
        <w:tc>
          <w:tcPr>
            <w:tcW w:w="477" w:type="pct"/>
            <w:tcBorders>
              <w:top w:val="single" w:sz="4" w:space="0" w:color="auto"/>
              <w:left w:val="single" w:sz="4" w:space="0" w:color="auto"/>
              <w:bottom w:val="single" w:sz="4" w:space="0" w:color="auto"/>
              <w:right w:val="single" w:sz="4" w:space="0" w:color="auto"/>
            </w:tcBorders>
          </w:tcPr>
          <w:p w14:paraId="622F5057" w14:textId="6A35A401" w:rsidR="00701BEA" w:rsidRDefault="006A567A" w:rsidP="00701BEA">
            <w:r>
              <w:t xml:space="preserve">        -</w:t>
            </w:r>
          </w:p>
        </w:tc>
        <w:tc>
          <w:tcPr>
            <w:tcW w:w="475" w:type="pct"/>
            <w:tcBorders>
              <w:top w:val="single" w:sz="4" w:space="0" w:color="auto"/>
              <w:left w:val="single" w:sz="4" w:space="0" w:color="auto"/>
              <w:bottom w:val="single" w:sz="4" w:space="0" w:color="auto"/>
              <w:right w:val="single" w:sz="4" w:space="0" w:color="auto"/>
            </w:tcBorders>
          </w:tcPr>
          <w:p w14:paraId="4C29F312" w14:textId="51102BE6" w:rsidR="00701BEA" w:rsidRDefault="006A567A"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005ECEBD" w14:textId="71B166AF" w:rsidR="00701BEA" w:rsidRPr="00BA1A07" w:rsidRDefault="006A567A" w:rsidP="00701BEA">
            <w:pPr>
              <w:rPr>
                <w:sz w:val="20"/>
              </w:rPr>
            </w:pPr>
            <w:r>
              <w:rPr>
                <w:sz w:val="20"/>
              </w:rPr>
              <w:t xml:space="preserve">Wilton cake decorating items, bakeware, books, and miscellaneous households items. </w:t>
            </w:r>
          </w:p>
        </w:tc>
      </w:tr>
      <w:bookmarkEnd w:id="0"/>
      <w:tr w:rsidR="005D0893"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7"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5"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51"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31A3892B" w:rsidR="005D0893" w:rsidRDefault="005D0893" w:rsidP="005D0893">
            <w:bookmarkStart w:id="1" w:name="_GoBack"/>
            <w:bookmarkEnd w:id="1"/>
          </w:p>
        </w:tc>
        <w:tc>
          <w:tcPr>
            <w:tcW w:w="1460"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77"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5D0893" w:rsidRPr="00BA1A07" w:rsidRDefault="005D0893" w:rsidP="005D0893">
            <w:pPr>
              <w:rPr>
                <w:sz w:val="20"/>
              </w:rPr>
            </w:pPr>
            <w:r>
              <w:rPr>
                <w:sz w:val="20"/>
              </w:rPr>
              <w:t xml:space="preserve">Vintage chalk paint furniture, wall mirror, home décor, vintage Schwinn exercise bike, Drink dispenser, pine desk, bedside stand </w:t>
            </w:r>
          </w:p>
        </w:tc>
      </w:tr>
      <w:tr w:rsidR="005D0893"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5D0893" w:rsidRPr="00BA1A07" w:rsidRDefault="005D0893" w:rsidP="005D0893">
            <w:pPr>
              <w:rPr>
                <w:sz w:val="20"/>
              </w:rPr>
            </w:pPr>
            <w:r>
              <w:rPr>
                <w:sz w:val="20"/>
              </w:rPr>
              <w:t xml:space="preserve">Tools, wet/dry vac., Women’s clothes, kids toys, PS 3 games, picture frames, suitcases and bags, </w:t>
            </w:r>
            <w:r>
              <w:rPr>
                <w:sz w:val="20"/>
              </w:rPr>
              <w:lastRenderedPageBreak/>
              <w:t>kitchen items, lots of craft items, wooden bookcase, new boy now boots, cameras, antique cash register, kids bike.</w:t>
            </w:r>
          </w:p>
        </w:tc>
      </w:tr>
      <w:tr w:rsidR="005D0893"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lastRenderedPageBreak/>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w:t>
            </w:r>
            <w:proofErr w:type="spellStart"/>
            <w:r>
              <w:rPr>
                <w:sz w:val="20"/>
              </w:rPr>
              <w:t>Bilt</w:t>
            </w:r>
            <w:proofErr w:type="spellEnd"/>
            <w:r>
              <w:rPr>
                <w:sz w:val="20"/>
              </w:rPr>
              <w:t xml:space="preserve"> 5550 Watt Generator, boys/girls clothes – newborn to 4T, baby swing, toys, crib, boat/trailer </w:t>
            </w:r>
          </w:p>
        </w:tc>
      </w:tr>
      <w:tr w:rsidR="005D0893"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5D0893" w:rsidRPr="00BA1A07" w:rsidRDefault="005D0893" w:rsidP="005D0893">
            <w:pPr>
              <w:rPr>
                <w:sz w:val="20"/>
              </w:rPr>
            </w:pPr>
            <w:r>
              <w:rPr>
                <w:sz w:val="20"/>
              </w:rPr>
              <w:t>LOTS of kids stuff- toys, clothes, baby stuff,. Women’s and men’s clothing &amp; shoes. Tons of houseware &amp; Décor. Something for everyone!</w:t>
            </w:r>
          </w:p>
        </w:tc>
      </w:tr>
      <w:tr w:rsidR="005D0893"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5D0893" w:rsidRDefault="005D0893" w:rsidP="005D0893">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5D0893" w:rsidRPr="00BA1A07" w:rsidRDefault="005D0893" w:rsidP="005D0893">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5D0893" w:rsidRDefault="005D0893" w:rsidP="005D0893">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5D0893" w:rsidRDefault="005D0893" w:rsidP="005D0893">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5D0893" w:rsidRDefault="005D0893" w:rsidP="005D0893">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5D0893" w:rsidRPr="00BA1A07" w:rsidRDefault="005D0893" w:rsidP="005D0893">
            <w:pPr>
              <w:rPr>
                <w:sz w:val="20"/>
              </w:rPr>
            </w:pPr>
            <w:r>
              <w:rPr>
                <w:sz w:val="20"/>
              </w:rPr>
              <w:t xml:space="preserve">Multi Family Sale: vintage, antique &amp; “project” furniture, vintage dishes (Franciscan Apple), lamps, many books, boys &amp; adult clothes, baby items, toys, golf balls, craft supplies &amp; much more </w:t>
            </w:r>
          </w:p>
        </w:tc>
      </w:tr>
      <w:tr w:rsidR="005D0893"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60"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7"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7"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5"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51" w:type="pct"/>
            <w:tcBorders>
              <w:top w:val="single" w:sz="4" w:space="0" w:color="auto"/>
              <w:left w:val="single" w:sz="4" w:space="0" w:color="auto"/>
              <w:bottom w:val="single" w:sz="4" w:space="0" w:color="auto"/>
              <w:right w:val="single" w:sz="4" w:space="0" w:color="auto"/>
            </w:tcBorders>
          </w:tcPr>
          <w:p w14:paraId="2AF19B5A" w14:textId="0315A4E4" w:rsidR="005D0893" w:rsidRPr="00BA1A07" w:rsidRDefault="005D0893" w:rsidP="005D0893">
            <w:pPr>
              <w:rPr>
                <w:sz w:val="20"/>
              </w:rPr>
            </w:pPr>
            <w:r>
              <w:rPr>
                <w:sz w:val="20"/>
              </w:rPr>
              <w:t>LOTS of kid’s stuff-toys, clothes, baby stuff. Women’s &amp; men’s clothing &amp; shoes. Tons of housewares &amp; décor. Something for everyone!</w:t>
            </w:r>
          </w:p>
        </w:tc>
      </w:tr>
      <w:tr w:rsidR="005D0893"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t>72</w:t>
            </w:r>
          </w:p>
        </w:tc>
        <w:tc>
          <w:tcPr>
            <w:tcW w:w="1460"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7"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5"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51" w:type="pct"/>
            <w:tcBorders>
              <w:top w:val="single" w:sz="4" w:space="0" w:color="auto"/>
              <w:left w:val="single" w:sz="4" w:space="0" w:color="auto"/>
              <w:bottom w:val="single" w:sz="4" w:space="0" w:color="auto"/>
              <w:right w:val="single" w:sz="4" w:space="0" w:color="auto"/>
            </w:tcBorders>
          </w:tcPr>
          <w:p w14:paraId="7E222790" w14:textId="0F3272D7" w:rsidR="005D0893" w:rsidRPr="00BA1A07" w:rsidRDefault="005D0893" w:rsidP="005D0893">
            <w:pPr>
              <w:rPr>
                <w:sz w:val="20"/>
              </w:rPr>
            </w:pPr>
            <w:r>
              <w:rPr>
                <w:sz w:val="20"/>
              </w:rPr>
              <w:t xml:space="preserve">Boutique quality clothes, shoes, jewelry and other accessories, books, housewares and décor. Bargain </w:t>
            </w:r>
            <w:r>
              <w:rPr>
                <w:sz w:val="20"/>
              </w:rPr>
              <w:lastRenderedPageBreak/>
              <w:t>pricing throughout the sale and Saturday will feature 50% off tables.</w:t>
            </w:r>
          </w:p>
        </w:tc>
      </w:tr>
      <w:tr w:rsidR="005D0893"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lastRenderedPageBreak/>
              <w:t>73</w:t>
            </w:r>
          </w:p>
        </w:tc>
        <w:tc>
          <w:tcPr>
            <w:tcW w:w="1460"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7"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7"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p>
        </w:tc>
      </w:tr>
      <w:tr w:rsidR="005D0893"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60"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7"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51"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60" w:type="pct"/>
            <w:tcBorders>
              <w:top w:val="single" w:sz="4" w:space="0" w:color="auto"/>
              <w:left w:val="single" w:sz="4" w:space="0" w:color="auto"/>
              <w:bottom w:val="single" w:sz="4" w:space="0" w:color="auto"/>
              <w:right w:val="single" w:sz="4" w:space="0" w:color="auto"/>
            </w:tcBorders>
          </w:tcPr>
          <w:p w14:paraId="798F611C" w14:textId="7107469B" w:rsidR="005D0893" w:rsidRPr="00BA1A07" w:rsidRDefault="006A567A" w:rsidP="005D0893">
            <w:pPr>
              <w:rPr>
                <w:sz w:val="20"/>
              </w:rPr>
            </w:pPr>
            <w:r>
              <w:rPr>
                <w:sz w:val="20"/>
              </w:rPr>
              <w:t>215 Wilkins Rd.</w:t>
            </w:r>
          </w:p>
        </w:tc>
        <w:tc>
          <w:tcPr>
            <w:tcW w:w="477" w:type="pct"/>
            <w:tcBorders>
              <w:top w:val="single" w:sz="4" w:space="0" w:color="auto"/>
              <w:left w:val="single" w:sz="4" w:space="0" w:color="auto"/>
              <w:bottom w:val="single" w:sz="4" w:space="0" w:color="auto"/>
              <w:right w:val="single" w:sz="4" w:space="0" w:color="auto"/>
            </w:tcBorders>
          </w:tcPr>
          <w:p w14:paraId="0C8D6CE8" w14:textId="51F1D94A" w:rsidR="005D0893" w:rsidRDefault="006A567A" w:rsidP="005D0893">
            <w:r>
              <w:t>9am – 4pm</w:t>
            </w:r>
          </w:p>
        </w:tc>
        <w:tc>
          <w:tcPr>
            <w:tcW w:w="477" w:type="pct"/>
            <w:tcBorders>
              <w:top w:val="single" w:sz="4" w:space="0" w:color="auto"/>
              <w:left w:val="single" w:sz="4" w:space="0" w:color="auto"/>
              <w:bottom w:val="single" w:sz="4" w:space="0" w:color="auto"/>
              <w:right w:val="single" w:sz="4" w:space="0" w:color="auto"/>
            </w:tcBorders>
          </w:tcPr>
          <w:p w14:paraId="2897ABF7" w14:textId="28D205BB" w:rsidR="005D0893" w:rsidRDefault="006A567A" w:rsidP="005D0893">
            <w:r>
              <w:t>9am – 4pm</w:t>
            </w:r>
          </w:p>
        </w:tc>
        <w:tc>
          <w:tcPr>
            <w:tcW w:w="475" w:type="pct"/>
            <w:tcBorders>
              <w:top w:val="single" w:sz="4" w:space="0" w:color="auto"/>
              <w:left w:val="single" w:sz="4" w:space="0" w:color="auto"/>
              <w:bottom w:val="single" w:sz="4" w:space="0" w:color="auto"/>
              <w:right w:val="single" w:sz="4" w:space="0" w:color="auto"/>
            </w:tcBorders>
          </w:tcPr>
          <w:p w14:paraId="5DACF899" w14:textId="69E88491" w:rsidR="005D0893" w:rsidRDefault="006A567A" w:rsidP="005D0893">
            <w:r>
              <w:t>9am – 2pm</w:t>
            </w:r>
          </w:p>
        </w:tc>
        <w:tc>
          <w:tcPr>
            <w:tcW w:w="1951" w:type="pct"/>
            <w:tcBorders>
              <w:top w:val="single" w:sz="4" w:space="0" w:color="auto"/>
              <w:left w:val="single" w:sz="4" w:space="0" w:color="auto"/>
              <w:bottom w:val="single" w:sz="4" w:space="0" w:color="auto"/>
              <w:right w:val="single" w:sz="4" w:space="0" w:color="auto"/>
            </w:tcBorders>
          </w:tcPr>
          <w:p w14:paraId="4FC9E591" w14:textId="71CE654B" w:rsidR="005D0893" w:rsidRPr="00BA1A07" w:rsidRDefault="006A567A" w:rsidP="005D0893">
            <w:pPr>
              <w:rPr>
                <w:sz w:val="20"/>
              </w:rPr>
            </w:pPr>
            <w:r>
              <w:rPr>
                <w:sz w:val="20"/>
              </w:rPr>
              <w:t xml:space="preserve">Kids and </w:t>
            </w:r>
            <w:proofErr w:type="spellStart"/>
            <w:r>
              <w:rPr>
                <w:sz w:val="20"/>
              </w:rPr>
              <w:t>womens</w:t>
            </w:r>
            <w:proofErr w:type="spellEnd"/>
            <w:r>
              <w:rPr>
                <w:sz w:val="20"/>
              </w:rPr>
              <w:t xml:space="preserve"> clothing and shoes, purses, kitchen stuff, sports stuff (soccer, volleyball) couch, Harley parts and collectibles, bikes, house décor, picture frames, toys, exercise equipment, free stuff and more. LOTS OF ITEMS – Garage sales prices </w:t>
            </w:r>
          </w:p>
        </w:tc>
      </w:tr>
      <w:tr w:rsidR="005D0893"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2" w:name="_Hlk11052519"/>
            <w:r>
              <w:t>76</w:t>
            </w:r>
          </w:p>
        </w:tc>
        <w:tc>
          <w:tcPr>
            <w:tcW w:w="1460"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7"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5"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51"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E773909" w14:textId="6A48BB64" w:rsidR="005D0893" w:rsidRPr="00BA1A07"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tc>
      </w:tr>
      <w:bookmarkEnd w:id="2"/>
      <w:tr w:rsidR="005D0893"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2C4A961D" w:rsidR="005D0893" w:rsidRPr="00BA1A07" w:rsidRDefault="006A567A" w:rsidP="005D0893">
            <w:pPr>
              <w:rPr>
                <w:sz w:val="20"/>
              </w:rPr>
            </w:pPr>
            <w:r>
              <w:rPr>
                <w:sz w:val="20"/>
              </w:rPr>
              <w:t xml:space="preserve">1802 Dovetail Pt. </w:t>
            </w:r>
          </w:p>
        </w:tc>
        <w:tc>
          <w:tcPr>
            <w:tcW w:w="477" w:type="pct"/>
            <w:tcBorders>
              <w:top w:val="single" w:sz="4" w:space="0" w:color="auto"/>
              <w:left w:val="single" w:sz="4" w:space="0" w:color="auto"/>
              <w:bottom w:val="single" w:sz="4" w:space="0" w:color="auto"/>
              <w:right w:val="single" w:sz="4" w:space="0" w:color="auto"/>
            </w:tcBorders>
          </w:tcPr>
          <w:p w14:paraId="0BFAA538" w14:textId="2B6EA477" w:rsidR="005D0893" w:rsidRDefault="006A567A" w:rsidP="005D0893">
            <w:r>
              <w:t>8:30am – 5pm</w:t>
            </w:r>
          </w:p>
        </w:tc>
        <w:tc>
          <w:tcPr>
            <w:tcW w:w="477" w:type="pct"/>
            <w:tcBorders>
              <w:top w:val="single" w:sz="4" w:space="0" w:color="auto"/>
              <w:left w:val="single" w:sz="4" w:space="0" w:color="auto"/>
              <w:bottom w:val="single" w:sz="4" w:space="0" w:color="auto"/>
              <w:right w:val="single" w:sz="4" w:space="0" w:color="auto"/>
            </w:tcBorders>
          </w:tcPr>
          <w:p w14:paraId="29A11183" w14:textId="02B200B5" w:rsidR="005D0893" w:rsidRDefault="006A567A" w:rsidP="005D0893">
            <w:r>
              <w:t>8:30am – 5pm</w:t>
            </w:r>
          </w:p>
        </w:tc>
        <w:tc>
          <w:tcPr>
            <w:tcW w:w="475" w:type="pct"/>
            <w:tcBorders>
              <w:top w:val="single" w:sz="4" w:space="0" w:color="auto"/>
              <w:left w:val="single" w:sz="4" w:space="0" w:color="auto"/>
              <w:bottom w:val="single" w:sz="4" w:space="0" w:color="auto"/>
              <w:right w:val="single" w:sz="4" w:space="0" w:color="auto"/>
            </w:tcBorders>
          </w:tcPr>
          <w:p w14:paraId="2329A2F6" w14:textId="0E53B0D0" w:rsidR="005D0893" w:rsidRDefault="006A567A" w:rsidP="005D0893">
            <w:r>
              <w:t xml:space="preserve">8:30am – Noon </w:t>
            </w:r>
          </w:p>
        </w:tc>
        <w:tc>
          <w:tcPr>
            <w:tcW w:w="1951" w:type="pct"/>
            <w:tcBorders>
              <w:top w:val="single" w:sz="4" w:space="0" w:color="auto"/>
              <w:left w:val="single" w:sz="4" w:space="0" w:color="auto"/>
              <w:bottom w:val="single" w:sz="4" w:space="0" w:color="auto"/>
              <w:right w:val="single" w:sz="4" w:space="0" w:color="auto"/>
            </w:tcBorders>
          </w:tcPr>
          <w:p w14:paraId="0F5D7F14" w14:textId="01F0D07C" w:rsidR="005D0893" w:rsidRPr="00BA1A07" w:rsidRDefault="006A567A" w:rsidP="005D0893">
            <w:pPr>
              <w:rPr>
                <w:sz w:val="20"/>
              </w:rPr>
            </w:pPr>
            <w:r>
              <w:rPr>
                <w:sz w:val="20"/>
              </w:rPr>
              <w:t xml:space="preserve">Grandma’s Grand Garage Sale! Getting ready to downsize! 2014 Harley Davidson 3- wheeler, </w:t>
            </w:r>
            <w:proofErr w:type="spellStart"/>
            <w:r>
              <w:rPr>
                <w:sz w:val="20"/>
              </w:rPr>
              <w:t>uni</w:t>
            </w:r>
            <w:proofErr w:type="spellEnd"/>
            <w:r>
              <w:rPr>
                <w:sz w:val="20"/>
              </w:rPr>
              <w:t>-go black pull-behind</w:t>
            </w:r>
            <w:r w:rsidR="00873C7A">
              <w:rPr>
                <w:sz w:val="20"/>
              </w:rPr>
              <w:t xml:space="preserve"> trailer, HD men’s leather jackets and clothes (L-XL), HD Women’s jackets, HD memorabilia and bags and books. Men’s NIU gear, antique crocks, copper boiler with lid, some furniture items, wall décor, and home décor, women’s clothing including coats, dresses, cardigans,  size S-L. </w:t>
            </w:r>
            <w:proofErr w:type="spellStart"/>
            <w:r w:rsidR="00873C7A">
              <w:rPr>
                <w:sz w:val="20"/>
              </w:rPr>
              <w:t>ect</w:t>
            </w:r>
            <w:proofErr w:type="spellEnd"/>
            <w:r w:rsidR="00873C7A">
              <w:rPr>
                <w:sz w:val="20"/>
              </w:rPr>
              <w:t xml:space="preserve">. </w:t>
            </w:r>
          </w:p>
        </w:tc>
      </w:tr>
      <w:tr w:rsidR="005D0893"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5D0893" w:rsidRDefault="005D0893" w:rsidP="005D0893">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BD6EDC9" w:rsidR="005D0893" w:rsidRPr="00630479" w:rsidRDefault="00873C7A" w:rsidP="005D0893">
            <w:pPr>
              <w:rPr>
                <w:sz w:val="20"/>
                <w:szCs w:val="24"/>
              </w:rPr>
            </w:pPr>
            <w:r w:rsidRPr="00630479">
              <w:rPr>
                <w:sz w:val="20"/>
                <w:szCs w:val="24"/>
              </w:rPr>
              <w:t xml:space="preserve">1167 </w:t>
            </w:r>
            <w:proofErr w:type="spellStart"/>
            <w:r w:rsidRPr="00630479">
              <w:rPr>
                <w:sz w:val="20"/>
                <w:szCs w:val="24"/>
              </w:rPr>
              <w:t>Lamois</w:t>
            </w:r>
            <w:proofErr w:type="spellEnd"/>
            <w:r w:rsidRPr="00630479">
              <w:rPr>
                <w:sz w:val="20"/>
                <w:szCs w:val="24"/>
              </w:rPr>
              <w:t xml:space="preserve"> Ct. </w:t>
            </w:r>
          </w:p>
        </w:tc>
        <w:tc>
          <w:tcPr>
            <w:tcW w:w="477" w:type="pct"/>
            <w:tcBorders>
              <w:top w:val="single" w:sz="4" w:space="0" w:color="auto"/>
              <w:left w:val="single" w:sz="4" w:space="0" w:color="auto"/>
              <w:bottom w:val="single" w:sz="4" w:space="0" w:color="auto"/>
              <w:right w:val="single" w:sz="4" w:space="0" w:color="auto"/>
            </w:tcBorders>
          </w:tcPr>
          <w:p w14:paraId="463896AC" w14:textId="1A15DD8E" w:rsidR="005D0893" w:rsidRDefault="00873C7A"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03F90FB7" w14:textId="1290BBF5" w:rsidR="005D0893" w:rsidRDefault="00873C7A" w:rsidP="005D0893">
            <w:r>
              <w:t xml:space="preserve">       X</w:t>
            </w:r>
          </w:p>
        </w:tc>
        <w:tc>
          <w:tcPr>
            <w:tcW w:w="475" w:type="pct"/>
            <w:tcBorders>
              <w:top w:val="single" w:sz="4" w:space="0" w:color="auto"/>
              <w:left w:val="single" w:sz="4" w:space="0" w:color="auto"/>
              <w:bottom w:val="single" w:sz="4" w:space="0" w:color="auto"/>
              <w:right w:val="single" w:sz="4" w:space="0" w:color="auto"/>
            </w:tcBorders>
          </w:tcPr>
          <w:p w14:paraId="04DCA10C" w14:textId="7125E8FD" w:rsidR="005D0893" w:rsidRDefault="00873C7A" w:rsidP="005D0893">
            <w:r>
              <w:t>8am – 1pm</w:t>
            </w:r>
          </w:p>
        </w:tc>
        <w:tc>
          <w:tcPr>
            <w:tcW w:w="1951" w:type="pct"/>
            <w:tcBorders>
              <w:top w:val="single" w:sz="4" w:space="0" w:color="auto"/>
              <w:left w:val="single" w:sz="4" w:space="0" w:color="auto"/>
              <w:bottom w:val="single" w:sz="4" w:space="0" w:color="auto"/>
              <w:right w:val="single" w:sz="4" w:space="0" w:color="auto"/>
            </w:tcBorders>
          </w:tcPr>
          <w:p w14:paraId="1F1AFA5D" w14:textId="37C3FD85" w:rsidR="005D0893" w:rsidRPr="00BA1A07" w:rsidRDefault="00873C7A" w:rsidP="005D0893">
            <w:pPr>
              <w:rPr>
                <w:sz w:val="20"/>
              </w:rPr>
            </w:pPr>
            <w:r>
              <w:rPr>
                <w:sz w:val="20"/>
              </w:rPr>
              <w:t xml:space="preserve">Garage Sale AND LuLaRoe Liquidation Sale! Includes Women’s and men’s clothing/accessories, </w:t>
            </w:r>
            <w:r>
              <w:rPr>
                <w:sz w:val="20"/>
              </w:rPr>
              <w:lastRenderedPageBreak/>
              <w:t>kitchen items, home décor, fitness equipment, etc. New Items added! LULAROE LIQUIDATION = EVERYTHING $10 or $5</w:t>
            </w:r>
          </w:p>
        </w:tc>
      </w:tr>
      <w:tr w:rsidR="005D0893"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lastRenderedPageBreak/>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1C1B103C"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554A8F3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2864D40C"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F27AA80" w14:textId="77777777" w:rsidR="005D0893" w:rsidRPr="00BA1A07" w:rsidRDefault="005D0893" w:rsidP="005D0893">
            <w:pPr>
              <w:rPr>
                <w:sz w:val="20"/>
              </w:rPr>
            </w:pPr>
          </w:p>
        </w:tc>
      </w:tr>
      <w:tr w:rsidR="005D0893"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679704AE"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79B6FBD"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11A680D"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D166BA7" w14:textId="77777777" w:rsidR="005D0893" w:rsidRPr="00BA1A07" w:rsidRDefault="005D0893" w:rsidP="005D0893">
            <w:pPr>
              <w:rPr>
                <w:sz w:val="20"/>
              </w:rPr>
            </w:pPr>
          </w:p>
        </w:tc>
      </w:tr>
      <w:tr w:rsidR="005D0893"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6A567A" w:rsidRDefault="006A567A">
      <w:pPr>
        <w:spacing w:before="0" w:after="0"/>
      </w:pPr>
      <w:r>
        <w:separator/>
      </w:r>
    </w:p>
    <w:p w14:paraId="6785E155" w14:textId="77777777" w:rsidR="006A567A" w:rsidRDefault="006A567A"/>
  </w:endnote>
  <w:endnote w:type="continuationSeparator" w:id="0">
    <w:p w14:paraId="41B58031" w14:textId="77777777" w:rsidR="006A567A" w:rsidRDefault="006A567A">
      <w:pPr>
        <w:spacing w:before="0" w:after="0"/>
      </w:pPr>
      <w:r>
        <w:continuationSeparator/>
      </w:r>
    </w:p>
    <w:p w14:paraId="6B03B1B6" w14:textId="77777777" w:rsidR="006A567A" w:rsidRDefault="006A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6A567A" w:rsidRDefault="006A567A">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6A567A" w:rsidRDefault="006A567A">
      <w:pPr>
        <w:spacing w:before="0" w:after="0"/>
      </w:pPr>
      <w:r>
        <w:separator/>
      </w:r>
    </w:p>
    <w:p w14:paraId="492B66C8" w14:textId="77777777" w:rsidR="006A567A" w:rsidRDefault="006A567A"/>
  </w:footnote>
  <w:footnote w:type="continuationSeparator" w:id="0">
    <w:p w14:paraId="6BA5C088" w14:textId="77777777" w:rsidR="006A567A" w:rsidRDefault="006A567A">
      <w:pPr>
        <w:spacing w:before="0" w:after="0"/>
      </w:pPr>
      <w:r>
        <w:continuationSeparator/>
      </w:r>
    </w:p>
    <w:p w14:paraId="50D81146" w14:textId="77777777" w:rsidR="006A567A" w:rsidRDefault="006A5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6A567A" w:rsidRDefault="006A567A">
    <w:pPr>
      <w:pStyle w:val="Header"/>
    </w:pPr>
    <w:r>
      <w:rPr>
        <w:rStyle w:val="Strong"/>
      </w:rPr>
      <w:t>2019   City-Wide Garage Sales Listings</w:t>
    </w:r>
    <w:r>
      <w:t xml:space="preserve">  -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0893"/>
    <w:rsid w:val="005D22D1"/>
    <w:rsid w:val="005E134F"/>
    <w:rsid w:val="005F451C"/>
    <w:rsid w:val="00607991"/>
    <w:rsid w:val="00620098"/>
    <w:rsid w:val="00622AEE"/>
    <w:rsid w:val="00630479"/>
    <w:rsid w:val="006331D7"/>
    <w:rsid w:val="0064098B"/>
    <w:rsid w:val="00640CC2"/>
    <w:rsid w:val="00642463"/>
    <w:rsid w:val="006469D3"/>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73C7A"/>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F6FAA78D-B8E6-40B0-A532-0B36F49B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2515</TotalTime>
  <Pages>11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46</cp:revision>
  <cp:lastPrinted>2016-06-07T20:47:00Z</cp:lastPrinted>
  <dcterms:created xsi:type="dcterms:W3CDTF">2019-04-18T15:11:00Z</dcterms:created>
  <dcterms:modified xsi:type="dcterms:W3CDTF">2019-06-11T13:48:00Z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