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AC2D" w14:textId="77777777" w:rsidR="000F7123" w:rsidRDefault="000F7123" w:rsidP="003051A5">
      <w:pPr>
        <w:pStyle w:val="Subtitle"/>
        <w:ind w:left="0"/>
      </w:pPr>
    </w:p>
    <w:tbl>
      <w:tblPr>
        <w:tblStyle w:val="ContactList"/>
        <w:tblW w:w="4962" w:type="pct"/>
        <w:tblInd w:w="112" w:type="dxa"/>
        <w:tblLayout w:type="fixed"/>
        <w:tblLook w:val="04A0" w:firstRow="1" w:lastRow="0" w:firstColumn="1" w:lastColumn="0" w:noHBand="0" w:noVBand="1"/>
        <w:tblDescription w:val="Contact List"/>
      </w:tblPr>
      <w:tblGrid>
        <w:gridCol w:w="458"/>
        <w:gridCol w:w="4173"/>
        <w:gridCol w:w="1363"/>
        <w:gridCol w:w="1363"/>
        <w:gridCol w:w="1358"/>
        <w:gridCol w:w="5576"/>
      </w:tblGrid>
      <w:tr w:rsidR="00C801B6" w14:paraId="4F525F78" w14:textId="77777777" w:rsidTr="00926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0" w:type="pct"/>
            <w:tcBorders>
              <w:bottom w:val="single" w:sz="4" w:space="0" w:color="auto"/>
            </w:tcBorders>
          </w:tcPr>
          <w:p w14:paraId="422BE4E8" w14:textId="77777777" w:rsidR="00C801B6" w:rsidRDefault="001D24B0">
            <w:r>
              <w:t>#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vAlign w:val="bottom"/>
          </w:tcPr>
          <w:p w14:paraId="28F978B7" w14:textId="77777777" w:rsidR="00C801B6" w:rsidRDefault="00C801B6">
            <w:r>
              <w:t>Address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bottom"/>
          </w:tcPr>
          <w:p w14:paraId="0598D58F" w14:textId="77777777" w:rsidR="00C801B6" w:rsidRDefault="00C801B6">
            <w:r>
              <w:t>THUrsday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bottom"/>
          </w:tcPr>
          <w:p w14:paraId="53457097" w14:textId="77777777" w:rsidR="00C801B6" w:rsidRDefault="00C801B6">
            <w:r>
              <w:t>FRiday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bottom"/>
          </w:tcPr>
          <w:p w14:paraId="29FD400D" w14:textId="77777777" w:rsidR="00C801B6" w:rsidRDefault="00C801B6">
            <w:r>
              <w:t>saturday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vAlign w:val="bottom"/>
          </w:tcPr>
          <w:p w14:paraId="738EFB7A" w14:textId="77777777" w:rsidR="00C801B6" w:rsidRDefault="00C801B6">
            <w:r>
              <w:t>description</w:t>
            </w:r>
          </w:p>
        </w:tc>
      </w:tr>
      <w:tr w:rsidR="00C801B6" w14:paraId="5F18016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B04" w14:textId="77777777" w:rsidR="00C801B6" w:rsidRDefault="00C801B6">
            <w:pPr>
              <w:rPr>
                <w:rFonts w:ascii="Helvetica" w:hAnsi="Helvetica" w:cs="Helvetica"/>
                <w:color w:val="4D4D4D"/>
                <w:kern w:val="0"/>
                <w:sz w:val="24"/>
                <w:szCs w:val="24"/>
              </w:rPr>
            </w:pPr>
            <w:r w:rsidRPr="00280D6E">
              <w:rPr>
                <w:rFonts w:ascii="Helvetica" w:hAnsi="Helvetica" w:cs="Helvetica"/>
                <w:color w:val="4D4D4D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BED" w14:textId="74B53AA5" w:rsidR="00C801B6" w:rsidRPr="002966F8" w:rsidRDefault="001609BF">
            <w:pPr>
              <w:rPr>
                <w:sz w:val="20"/>
              </w:rPr>
            </w:pPr>
            <w:r>
              <w:rPr>
                <w:sz w:val="20"/>
              </w:rPr>
              <w:t xml:space="preserve">1121 Somonauk St., Corner of Borden Ave. &amp; Somonauk St.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3E9" w14:textId="5BF063F1" w:rsidR="00C801B6" w:rsidRPr="00926369" w:rsidRDefault="001609BF" w:rsidP="00D73072">
            <w:pPr>
              <w:jc w:val="center"/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600F" w14:textId="502ADBCC" w:rsidR="00C801B6" w:rsidRPr="00926369" w:rsidRDefault="001609BF" w:rsidP="00AD338E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 xml:space="preserve">7am </w:t>
            </w:r>
            <w:r w:rsidR="00926369">
              <w:rPr>
                <w:sz w:val="18"/>
                <w:szCs w:val="18"/>
              </w:rPr>
              <w:t>-</w:t>
            </w:r>
            <w:r w:rsidRPr="00926369">
              <w:rPr>
                <w:sz w:val="18"/>
                <w:szCs w:val="18"/>
              </w:rPr>
              <w:t xml:space="preserve">4pm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DD4" w14:textId="4875B12E" w:rsidR="00C801B6" w:rsidRPr="00926369" w:rsidRDefault="001609BF" w:rsidP="00D73072">
            <w:pPr>
              <w:jc w:val="center"/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 xml:space="preserve">8am – 3pm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891" w14:textId="79B8FDFD" w:rsidR="00C801B6" w:rsidRPr="002956A1" w:rsidRDefault="001609BF" w:rsidP="00582B85">
            <w:pPr>
              <w:autoSpaceDE w:val="0"/>
              <w:autoSpaceDN w:val="0"/>
              <w:adjustRightInd w:val="0"/>
              <w:spacing w:before="0" w:after="0"/>
              <w:rPr>
                <w:rFonts w:cs="Helvetica"/>
                <w:color w:val="4D4D4D"/>
                <w:kern w:val="0"/>
                <w:sz w:val="18"/>
                <w:szCs w:val="18"/>
              </w:rPr>
            </w:pPr>
            <w:r>
              <w:rPr>
                <w:rFonts w:cs="Helvetica"/>
                <w:color w:val="4D4D4D"/>
                <w:kern w:val="0"/>
                <w:sz w:val="18"/>
                <w:szCs w:val="18"/>
              </w:rPr>
              <w:t xml:space="preserve">Antiques, collectibles, furniture, books. We DO NOT sell clothing or children’s items. </w:t>
            </w:r>
          </w:p>
        </w:tc>
      </w:tr>
      <w:tr w:rsidR="00C801B6" w14:paraId="598CBA12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471" w14:textId="77777777" w:rsidR="00C801B6" w:rsidRDefault="00C801B6">
            <w:r w:rsidRPr="00280D6E"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A818" w14:textId="1706DBE5" w:rsidR="00C801B6" w:rsidRPr="00BA1A07" w:rsidRDefault="00AD338E">
            <w:pPr>
              <w:rPr>
                <w:sz w:val="20"/>
              </w:rPr>
            </w:pPr>
            <w:r>
              <w:rPr>
                <w:sz w:val="20"/>
              </w:rPr>
              <w:t>815 Fa</w:t>
            </w:r>
            <w:r w:rsidR="00B252CF">
              <w:rPr>
                <w:sz w:val="20"/>
              </w:rPr>
              <w:t>irway</w:t>
            </w:r>
            <w:r>
              <w:rPr>
                <w:sz w:val="20"/>
              </w:rPr>
              <w:t xml:space="preserve"> Ln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0C8" w14:textId="52BE9F98" w:rsidR="00C801B6" w:rsidRPr="00926369" w:rsidRDefault="00AD338E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8am-5pm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6E3" w14:textId="405D3786" w:rsidR="00C801B6" w:rsidRPr="00926369" w:rsidRDefault="00AD338E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8am-5pm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F14" w14:textId="278B0028" w:rsidR="00C801B6" w:rsidRPr="00926369" w:rsidRDefault="00AD338E" w:rsidP="00AD338E">
            <w:pPr>
              <w:jc w:val="center"/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X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93A" w14:textId="2C484F03" w:rsidR="00C801B6" w:rsidRPr="002956A1" w:rsidRDefault="00AD3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Furniture, household goods including bedding and towels, appliances, home decorations, lawn equipment, women’s, men’s and boy’s clothing.</w:t>
            </w:r>
          </w:p>
        </w:tc>
      </w:tr>
      <w:tr w:rsidR="009F3B08" w14:paraId="2449510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0A2" w14:textId="77777777" w:rsidR="009F3B08" w:rsidRDefault="0014552C" w:rsidP="009F3B08">
            <w:r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87F" w14:textId="3635AB0C" w:rsidR="009F3B08" w:rsidRPr="00926369" w:rsidRDefault="00AD338E" w:rsidP="009F3B08">
            <w:pPr>
              <w:rPr>
                <w:sz w:val="20"/>
              </w:rPr>
            </w:pPr>
            <w:r w:rsidRPr="00926369">
              <w:rPr>
                <w:sz w:val="20"/>
              </w:rPr>
              <w:t xml:space="preserve">1944 </w:t>
            </w:r>
            <w:proofErr w:type="spellStart"/>
            <w:r w:rsidRPr="00926369">
              <w:rPr>
                <w:sz w:val="20"/>
              </w:rPr>
              <w:t>Boies</w:t>
            </w:r>
            <w:proofErr w:type="spellEnd"/>
            <w:r w:rsidRPr="00926369">
              <w:rPr>
                <w:sz w:val="20"/>
              </w:rPr>
              <w:t xml:space="preserve"> Place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8F8" w14:textId="43EFC546" w:rsidR="009F3B08" w:rsidRPr="00926369" w:rsidRDefault="00AD338E" w:rsidP="00AD338E">
            <w:pPr>
              <w:jc w:val="center"/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ADA" w14:textId="7A05C482" w:rsidR="009F3B08" w:rsidRPr="00926369" w:rsidRDefault="00AD338E" w:rsidP="009F3B08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8am-3pm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EFC" w14:textId="43E65A48" w:rsidR="009F3B08" w:rsidRPr="00926369" w:rsidRDefault="00AD338E" w:rsidP="009F3B08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8am-3pm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F75" w14:textId="17F0C24E" w:rsidR="009F3B08" w:rsidRPr="00AD338E" w:rsidRDefault="00AD338E" w:rsidP="009F3B08">
            <w:pPr>
              <w:rPr>
                <w:sz w:val="18"/>
                <w:szCs w:val="18"/>
              </w:rPr>
            </w:pPr>
            <w:r w:rsidRPr="00AD338E">
              <w:rPr>
                <w:sz w:val="18"/>
                <w:szCs w:val="18"/>
              </w:rPr>
              <w:t xml:space="preserve">Lots of women clothing, very good condition, </w:t>
            </w:r>
            <w:r w:rsidR="009F6574">
              <w:rPr>
                <w:sz w:val="18"/>
                <w:szCs w:val="18"/>
              </w:rPr>
              <w:t>k</w:t>
            </w:r>
            <w:r w:rsidRPr="00AD338E">
              <w:rPr>
                <w:sz w:val="18"/>
                <w:szCs w:val="18"/>
              </w:rPr>
              <w:t>nick-</w:t>
            </w:r>
            <w:r w:rsidR="009F6574">
              <w:rPr>
                <w:sz w:val="18"/>
                <w:szCs w:val="18"/>
              </w:rPr>
              <w:t>k</w:t>
            </w:r>
            <w:r w:rsidRPr="00AD338E">
              <w:rPr>
                <w:sz w:val="18"/>
                <w:szCs w:val="18"/>
              </w:rPr>
              <w:t>nacks, many household items, some kitchen items, garden items, Christmas, some furniture, multi-family.</w:t>
            </w:r>
          </w:p>
        </w:tc>
      </w:tr>
      <w:tr w:rsidR="009F3B08" w14:paraId="48A3979D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5B1" w14:textId="77777777" w:rsidR="009F3B08" w:rsidRDefault="009F3B08" w:rsidP="009F3B08">
            <w: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E9A" w14:textId="41F5CDCB" w:rsidR="009F3B08" w:rsidRPr="00BA1A07" w:rsidRDefault="00ED5F8A" w:rsidP="009F3B08">
            <w:pPr>
              <w:rPr>
                <w:sz w:val="20"/>
              </w:rPr>
            </w:pPr>
            <w:r>
              <w:rPr>
                <w:sz w:val="20"/>
              </w:rPr>
              <w:t>617W. State Street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F5F" w14:textId="0DE4B7B2" w:rsidR="009F3B08" w:rsidRDefault="00ED5F8A" w:rsidP="009F3B08">
            <w: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68B" w14:textId="1A67DE11" w:rsidR="009F3B08" w:rsidRDefault="00ED5F8A" w:rsidP="009F3B08">
            <w: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3D3" w14:textId="682A1EF2" w:rsidR="009F3B08" w:rsidRDefault="00ED5F8A" w:rsidP="009F3B08">
            <w:r>
              <w:t>9am – 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FB" w14:textId="2A1038F1" w:rsidR="00ED5F8A" w:rsidRPr="00BA1A07" w:rsidRDefault="00ED5F8A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Household </w:t>
            </w:r>
            <w:proofErr w:type="gramStart"/>
            <w:r>
              <w:rPr>
                <w:sz w:val="20"/>
              </w:rPr>
              <w:t>Items :</w:t>
            </w:r>
            <w:proofErr w:type="gramEnd"/>
            <w:r>
              <w:rPr>
                <w:sz w:val="20"/>
              </w:rPr>
              <w:t xml:space="preserve"> Dishes, </w:t>
            </w:r>
            <w:proofErr w:type="spellStart"/>
            <w:r>
              <w:rPr>
                <w:sz w:val="20"/>
              </w:rPr>
              <w:t>slowcooker</w:t>
            </w:r>
            <w:proofErr w:type="spellEnd"/>
            <w:r>
              <w:rPr>
                <w:sz w:val="20"/>
              </w:rPr>
              <w:t>, tabletop oven, etc. Some Furniture. Hand Crocheted dish cloths, pet beds, baby blankets</w:t>
            </w:r>
          </w:p>
        </w:tc>
      </w:tr>
      <w:tr w:rsidR="009F3B08" w14:paraId="4905242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D4C" w14:textId="77777777" w:rsidR="009F3B08" w:rsidRDefault="009F3B08" w:rsidP="009F3B08">
            <w:r>
              <w:t>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F97" w14:textId="6AA3A631" w:rsidR="009F3B08" w:rsidRPr="00BA1A07" w:rsidRDefault="00ED5F8A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910 Albert </w:t>
            </w:r>
            <w:r w:rsidR="00B252CF">
              <w:rPr>
                <w:sz w:val="20"/>
              </w:rPr>
              <w:t>Ave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BAD" w14:textId="6B8DC7A8" w:rsidR="009F3B08" w:rsidRDefault="00ED5F8A" w:rsidP="009F3B08">
            <w: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AD3" w14:textId="295B4132" w:rsidR="009F3B08" w:rsidRDefault="00ED5F8A" w:rsidP="009F3B08">
            <w:r>
              <w:t>9am – 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C95" w14:textId="703CDB12" w:rsidR="009F3B08" w:rsidRDefault="00ED5F8A" w:rsidP="009F3B08">
            <w:r>
              <w:t xml:space="preserve">9am – 4pm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DA9A" w14:textId="6A212E92" w:rsidR="009F3B08" w:rsidRPr="00BA1A07" w:rsidRDefault="00ED5F8A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Lots of women’s shoes size 8 – 81/2, purses, </w:t>
            </w:r>
            <w:proofErr w:type="gramStart"/>
            <w:r>
              <w:rPr>
                <w:sz w:val="20"/>
              </w:rPr>
              <w:t>kids</w:t>
            </w:r>
            <w:proofErr w:type="gramEnd"/>
            <w:r>
              <w:rPr>
                <w:sz w:val="20"/>
              </w:rPr>
              <w:t xml:space="preserve"> clothes and shoes, </w:t>
            </w:r>
            <w:proofErr w:type="spellStart"/>
            <w:r>
              <w:rPr>
                <w:sz w:val="20"/>
              </w:rPr>
              <w:t>knick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nacks</w:t>
            </w:r>
            <w:proofErr w:type="spellEnd"/>
            <w:r>
              <w:rPr>
                <w:sz w:val="20"/>
              </w:rPr>
              <w:t xml:space="preserve">, toys, CD’s over 300 to chose from, old china, women’s clothing, etc. </w:t>
            </w:r>
          </w:p>
        </w:tc>
      </w:tr>
      <w:tr w:rsidR="009F3B08" w14:paraId="0337FD7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C30" w14:textId="77777777" w:rsidR="009F3B08" w:rsidRDefault="009F3B08" w:rsidP="009F3B08">
            <w:r>
              <w:t>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E45A" w14:textId="59720E00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E4A" w14:textId="095D4022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C34" w14:textId="54E5A7A5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26A9" w14:textId="240452B5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BD6" w14:textId="2A0BDC04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7FE77A3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A1D" w14:textId="77777777" w:rsidR="009F3B08" w:rsidRDefault="009F3B08" w:rsidP="009F3B08">
            <w:r>
              <w:t>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565" w14:textId="7E4E2C8E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0A4" w14:textId="0DEAA87B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B40" w14:textId="3E062C9F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E84" w14:textId="38415928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6BE" w14:textId="078FF1F1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103B7C67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EFCA" w14:textId="77777777" w:rsidR="009F3B08" w:rsidRDefault="009F3B08" w:rsidP="009F3B08">
            <w:r>
              <w:t>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7CC" w14:textId="56EE1672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136" w14:textId="1362F8C3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116" w14:textId="73FEDCA1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2DF" w14:textId="40B828B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29A" w14:textId="1810346E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68A7DD6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692" w14:textId="77777777" w:rsidR="009F3B08" w:rsidRDefault="009F3B08" w:rsidP="009F3B08">
            <w:r>
              <w:t>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FFF" w14:textId="6B0E031F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521" w14:textId="75196A40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E26" w14:textId="5BE4D703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9343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172" w14:textId="06E009CE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3CFEDEF7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4E5" w14:textId="77777777" w:rsidR="009F3B08" w:rsidRDefault="009F3B08" w:rsidP="009F3B08">
            <w:r w:rsidRPr="00C31416">
              <w:t>10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228F" w14:textId="35ECC889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8B9" w14:textId="73664833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3B4" w14:textId="3048C97B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9B5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C03" w14:textId="139AAF6E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1A98C408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556" w14:textId="77777777" w:rsidR="009F3B08" w:rsidRDefault="009F3B08" w:rsidP="009F3B08">
            <w:r>
              <w:t>11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249" w14:textId="024B06BD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D49" w14:textId="7A03E3E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6EC" w14:textId="1B7531CA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9EC9" w14:textId="470810B1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5304" w14:textId="57D5FAEC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037BBB4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8E1" w14:textId="77777777" w:rsidR="009F3B08" w:rsidRDefault="009F3B08" w:rsidP="009F3B08">
            <w:r>
              <w:t>12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5DC" w14:textId="5BBC372B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827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B34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741" w14:textId="39B47A14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FC1" w14:textId="134E30D8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19BCAD7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934" w14:textId="77777777" w:rsidR="009F3B08" w:rsidRDefault="009F3B08" w:rsidP="009F3B08">
            <w:r>
              <w:lastRenderedPageBreak/>
              <w:t>13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E24" w14:textId="5E52CF26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68F6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610" w14:textId="00C69BC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E7B" w14:textId="52D2EC78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725" w14:textId="5E9D47A8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5C61A499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1382" w14:textId="77777777" w:rsidR="009F3B08" w:rsidRDefault="009F3B08" w:rsidP="009F3B08">
            <w:r w:rsidRPr="00C31416">
              <w:t>14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9E8" w14:textId="08C09875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2C0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5CE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272" w14:textId="554D123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B9C" w14:textId="29E1C4F1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1C2794A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520" w14:textId="77777777" w:rsidR="009F3B08" w:rsidRDefault="009F3B08" w:rsidP="009F3B08">
            <w:r w:rsidRPr="00C31416">
              <w:t>15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38C" w14:textId="5D6AC004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12A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A42" w14:textId="1C2F4B5C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584" w14:textId="69D7F06C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6CC5" w14:textId="5FA57720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5AA239D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218" w14:textId="77777777" w:rsidR="009F3B08" w:rsidRDefault="009F3B08" w:rsidP="009F3B08">
            <w:r w:rsidRPr="00C31416">
              <w:t>16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F5E" w14:textId="425F84C4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262" w14:textId="6805D23E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F66" w14:textId="5B15A272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EB5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77F" w14:textId="6355511D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6A138129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72E" w14:textId="77777777" w:rsidR="009F3B08" w:rsidRDefault="009F3B08" w:rsidP="009F3B08">
            <w:r w:rsidRPr="00C31416">
              <w:t>17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36A" w14:textId="5D0BB80B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49B9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B3B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C26" w14:textId="5BDD8A33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EFE" w14:textId="657530C9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606E17B5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866" w14:textId="77777777" w:rsidR="009F3B08" w:rsidRDefault="009F3B08" w:rsidP="009F3B08">
            <w:r w:rsidRPr="00C31416">
              <w:t>18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71D" w14:textId="7DA1E60A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C701" w14:textId="645DCD82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588A" w14:textId="14679222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48B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D3D" w14:textId="25A05EF5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19C7624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FD4" w14:textId="77777777" w:rsidR="009F3B08" w:rsidRDefault="00814631" w:rsidP="009F3B08">
            <w:r>
              <w:t>19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497F" w14:textId="53906B70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BD1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0FC" w14:textId="76C08A8E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824" w14:textId="5AB54262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9B0" w14:textId="47030A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770A6C7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858" w14:textId="77777777" w:rsidR="009F3B08" w:rsidRDefault="009F3B08" w:rsidP="009F3B08">
            <w:r>
              <w:t>20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DB1" w14:textId="1729C4EF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235" w14:textId="2AF86AE6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C19" w14:textId="6A17B7F0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AE9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1FD" w14:textId="66767948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08852F3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ECB" w14:textId="77777777" w:rsidR="009F3B08" w:rsidRDefault="009F3B08" w:rsidP="009F3B08">
            <w:r>
              <w:t>21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FEE" w14:textId="75652903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3AB" w14:textId="72DBCD70" w:rsidR="009F3B08" w:rsidRDefault="009F3B08" w:rsidP="000A7E3C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14E" w14:textId="75024346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14B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9B5" w14:textId="3874D453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52B59CAC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6C8" w14:textId="77777777" w:rsidR="009F3B08" w:rsidRDefault="009F3B08" w:rsidP="009F3B08">
            <w:r>
              <w:t>22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865" w14:textId="62DEEB7F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0B5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687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A6A" w14:textId="5DC82922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862" w14:textId="44E34483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20A91B4F" w14:textId="77777777" w:rsidTr="00926369">
        <w:trPr>
          <w:trHeight w:val="40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31B" w14:textId="77777777" w:rsidR="009F3B08" w:rsidRDefault="006F75F8" w:rsidP="009F3B08">
            <w:r>
              <w:t>23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683" w14:textId="1BBAB1B4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FCD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EDD" w14:textId="03D19E83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3A3" w14:textId="3AC3C7B8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568" w14:textId="1CFD416E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067CF3F6" w14:textId="77777777" w:rsidTr="00926369">
        <w:trPr>
          <w:trHeight w:val="40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5D7" w14:textId="77777777" w:rsidR="009F3B08" w:rsidRDefault="006F75F8" w:rsidP="009F3B08">
            <w:r>
              <w:t>24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AF2A" w14:textId="473AF470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1BB" w14:textId="2B21B574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3BF" w14:textId="21B8019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4CC" w14:textId="05DA45E4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651" w14:textId="643FFD03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6FB44F8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261" w14:textId="77777777" w:rsidR="009F3B08" w:rsidRDefault="009F3B08" w:rsidP="009F3B08">
            <w:r>
              <w:t>25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494" w14:textId="3485EC8D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B74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B19" w14:textId="1EDD8D64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C46" w14:textId="5AD45569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A21" w14:textId="3BC04999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590561C2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863" w14:textId="77777777" w:rsidR="009F3B08" w:rsidRDefault="009F3B08" w:rsidP="009F3B08">
            <w:r w:rsidRPr="00C31416">
              <w:t>26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B4A" w14:textId="295D61C3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9F5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F0F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13C" w14:textId="314B1B2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C06" w14:textId="10D0B20B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4E913C2F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66E" w14:textId="77777777" w:rsidR="009F3B08" w:rsidRDefault="009F3B08" w:rsidP="009F3B08">
            <w:r>
              <w:lastRenderedPageBreak/>
              <w:t>27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377" w14:textId="1672F6E0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D56" w14:textId="09D39E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5AA" w14:textId="3F21AC16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A67" w14:textId="0248D50B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D9E" w14:textId="7E7C5153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562199B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598" w14:textId="77777777" w:rsidR="009F3B08" w:rsidRDefault="009F3B08" w:rsidP="009F3B08">
            <w:r>
              <w:t>28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EFD" w14:textId="14A05B60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06C" w14:textId="2DCFB6B0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823" w14:textId="3396733D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595" w14:textId="6653B011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7D0" w14:textId="5375B954" w:rsidR="009F3B08" w:rsidRPr="00BA1A07" w:rsidRDefault="009F3B08" w:rsidP="002E4C20">
            <w:pPr>
              <w:rPr>
                <w:sz w:val="20"/>
              </w:rPr>
            </w:pPr>
          </w:p>
        </w:tc>
      </w:tr>
      <w:tr w:rsidR="009F3B08" w14:paraId="09968F06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5573" w14:textId="77777777" w:rsidR="009F3B08" w:rsidRDefault="009F3B08" w:rsidP="009F3B08">
            <w:r w:rsidRPr="00C31416">
              <w:t>29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7AA" w14:textId="3D156AE0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840A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EB7" w14:textId="4D367438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61B" w14:textId="76343DDE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96A" w14:textId="66DE38C1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20A5257F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1CA" w14:textId="77777777" w:rsidR="009F3B08" w:rsidRDefault="009F3B08" w:rsidP="009F3B08">
            <w:r>
              <w:t xml:space="preserve">30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D74" w14:textId="5F8ED6BE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0AB6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D59" w14:textId="5B9E361D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93D" w14:textId="39145218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762" w14:textId="79B1E7BE" w:rsidR="009F3B08" w:rsidRPr="00462798" w:rsidRDefault="009F3B08" w:rsidP="00462798">
            <w:pPr>
              <w:rPr>
                <w:sz w:val="20"/>
              </w:rPr>
            </w:pPr>
          </w:p>
        </w:tc>
      </w:tr>
      <w:tr w:rsidR="009F3B08" w14:paraId="1D636417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A22" w14:textId="77777777" w:rsidR="009F3B08" w:rsidRDefault="009F3B08" w:rsidP="009F3B08">
            <w:r w:rsidRPr="00C31416">
              <w:t>31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1C0" w14:textId="40CD94ED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610" w14:textId="092A8F71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28E" w14:textId="1E38EEB6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5D68" w14:textId="41CE30F5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74F" w14:textId="05D1198F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0F0E78CC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74A" w14:textId="77777777" w:rsidR="009F3B08" w:rsidRDefault="009F3B08" w:rsidP="009F3B08">
            <w:r w:rsidRPr="00280D6E">
              <w:t>32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672" w14:textId="2EE51D9E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5D4" w14:textId="3F294FBF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DDE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E0D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861" w14:textId="29D72EC0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34625AB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EF7E" w14:textId="77777777" w:rsidR="009F3B08" w:rsidRDefault="009F3B08" w:rsidP="009F3B08">
            <w:r w:rsidRPr="00280D6E">
              <w:t>33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641" w14:textId="25F4B32C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183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9FFE" w14:textId="73E15131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A16D" w14:textId="7B0E6FBB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761" w14:textId="26ADF7F6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368B79AC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589" w14:textId="77777777" w:rsidR="009F3B08" w:rsidRDefault="009F3B08" w:rsidP="009F3B08">
            <w:r>
              <w:t>34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0D0" w14:textId="2AD0A1E6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F73" w14:textId="1704B641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7FB" w14:textId="53C0658D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3C8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1333" w14:textId="378A67E4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006BEE76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5ED" w14:textId="77777777" w:rsidR="009F3B08" w:rsidRDefault="009F3B08" w:rsidP="009F3B08">
            <w:r>
              <w:t>35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1CA" w14:textId="3E6AEAD1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612B" w14:textId="143E8B19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7FD7" w14:textId="5BD1A1F1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76A" w14:textId="416BB37D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E2C" w14:textId="20DFB692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383EE6C9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B7D" w14:textId="77777777" w:rsidR="009F3B08" w:rsidRDefault="009F3B08" w:rsidP="009F3B08">
            <w:r w:rsidRPr="00280D6E">
              <w:t>36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437" w14:textId="29A8563C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CCD7" w14:textId="3F047925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A0C" w14:textId="0C128EFF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F550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791" w14:textId="26BF1843" w:rsidR="009F3B08" w:rsidRPr="00BA1A07" w:rsidRDefault="009F3B08" w:rsidP="00E36CF3">
            <w:pPr>
              <w:rPr>
                <w:sz w:val="20"/>
              </w:rPr>
            </w:pPr>
          </w:p>
        </w:tc>
      </w:tr>
      <w:tr w:rsidR="009F3B08" w14:paraId="3505A4B9" w14:textId="77777777" w:rsidTr="00926369">
        <w:trPr>
          <w:trHeight w:val="75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014" w14:textId="77777777" w:rsidR="009F3B08" w:rsidRDefault="009F3B08" w:rsidP="009F3B08">
            <w:r>
              <w:t>37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9EEA" w14:textId="6FE24CB6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CD9" w14:textId="262B8D8E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041" w14:textId="443E540F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2C21" w14:textId="5688414F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B32" w14:textId="3A0114D0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1570AE4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297" w14:textId="77777777" w:rsidR="009F3B08" w:rsidRDefault="009F3B08" w:rsidP="009F3B08">
            <w:r>
              <w:t>38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C57" w14:textId="119A343E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526" w14:textId="77EE720C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77A" w14:textId="248AB27F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7C2" w14:textId="0F4D538B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1A9" w14:textId="57A5D0EF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0C991678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D63" w14:textId="77777777" w:rsidR="009F3B08" w:rsidRDefault="009F3B08" w:rsidP="009F3B08">
            <w:r>
              <w:t>39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42B" w14:textId="4AB01E38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77C0" w14:textId="57B4B5D2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815" w14:textId="7B431620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479" w14:textId="2D1AE154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D70" w14:textId="63D2E7FE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49922768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8E8" w14:textId="77777777" w:rsidR="009F3B08" w:rsidRDefault="009F3B08" w:rsidP="009F3B08">
            <w:r w:rsidRPr="00280D6E">
              <w:t>40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8C7" w14:textId="0CF694B6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4BB" w14:textId="5362B640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CFE" w14:textId="12E0C142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4B1" w14:textId="2387269B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1E3" w14:textId="61841785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641BACCD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7BD" w14:textId="77777777" w:rsidR="009F3B08" w:rsidRDefault="009F3B08" w:rsidP="009F3B08">
            <w:r w:rsidRPr="00280D6E">
              <w:lastRenderedPageBreak/>
              <w:t>41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0CC" w14:textId="3D4AEB48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995" w14:textId="70B07A26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C32" w14:textId="32187E42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D14" w14:textId="0ED8E6BC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AD5" w14:textId="6AB3CD53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703D98B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22FF" w14:textId="77777777" w:rsidR="009F3B08" w:rsidRDefault="009F3B08" w:rsidP="009F3B08">
            <w:r>
              <w:t>42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10A" w14:textId="20EABB1A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382" w14:textId="026612C5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B21" w14:textId="3752E69E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5FDA" w14:textId="386C8C66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173E" w14:textId="7E30FD26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7AF6A61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8D3" w14:textId="77777777" w:rsidR="009F3B08" w:rsidRDefault="009F3B08" w:rsidP="009F3B08">
            <w:r w:rsidRPr="00280D6E">
              <w:t>43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4E2" w14:textId="632EC6FF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EB7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971" w14:textId="4F0DE59E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80D" w14:textId="13340E1B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6D0" w14:textId="68189C60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7308C43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2AA8" w14:textId="77777777" w:rsidR="009F3B08" w:rsidRDefault="009F3B08" w:rsidP="009F3B08">
            <w:r>
              <w:t>44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4891" w14:textId="5D7EFF30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533" w14:textId="060734BE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BF8D" w14:textId="363ABA3B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5EE3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FC10" w14:textId="1495145C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5457CEA0" w14:textId="77777777" w:rsidTr="00926369">
        <w:trPr>
          <w:trHeight w:val="225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425" w14:textId="77777777" w:rsidR="009F3B08" w:rsidRDefault="009F3B08" w:rsidP="009F3B08">
            <w:r w:rsidRPr="00280D6E">
              <w:t>45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AE5" w14:textId="7B62AFE5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89A8" w14:textId="6997B0B3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365" w14:textId="0E302F6A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314" w14:textId="5BBD74A1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3A1" w14:textId="6C10CE0B" w:rsidR="009F3B08" w:rsidRPr="00BA1A07" w:rsidRDefault="009F3B08" w:rsidP="00F45498">
            <w:pPr>
              <w:rPr>
                <w:sz w:val="20"/>
              </w:rPr>
            </w:pPr>
          </w:p>
        </w:tc>
      </w:tr>
      <w:tr w:rsidR="009F3B08" w14:paraId="17CBC23C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29F" w14:textId="77777777" w:rsidR="009F3B08" w:rsidRDefault="009F3B08" w:rsidP="009F3B08">
            <w:r w:rsidRPr="00280D6E">
              <w:t>46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714" w14:textId="553498C3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186" w14:textId="774961A9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18E" w14:textId="42594F70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030" w14:textId="4D90AD68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5D8" w14:textId="1402E179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3BFD2CF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533" w14:textId="77777777" w:rsidR="009F3B08" w:rsidRDefault="009F3B08" w:rsidP="009F3B08">
            <w:r>
              <w:t>47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895" w14:textId="4DBEAB73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3C4" w14:textId="60879DD4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36A" w14:textId="52C4BCB0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1DA" w14:textId="5DFD2015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197" w14:textId="5DD56128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4CDE7CF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048" w14:textId="77777777" w:rsidR="009F3B08" w:rsidRDefault="009F3B08" w:rsidP="009F3B08">
            <w:r>
              <w:t>48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5FB" w14:textId="1F28BA43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058" w14:textId="7D8CD733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8B8" w14:textId="09D9A49D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223" w14:textId="530BE193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3A4" w14:textId="26C44806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4DC0FDF6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421" w14:textId="77777777" w:rsidR="009F3B08" w:rsidRDefault="00974481" w:rsidP="009F3B08">
            <w:r>
              <w:t>49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006" w14:textId="33A237A0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C33" w14:textId="755E0993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816" w14:textId="7EAE0761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961" w14:textId="23D6B36C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95C" w14:textId="787E6431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0F0493F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167" w14:textId="77777777" w:rsidR="009F3B08" w:rsidRDefault="009F3B08" w:rsidP="009F3B08">
            <w:r w:rsidRPr="00280D6E">
              <w:t>50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C53" w14:textId="7A8D31D8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206" w14:textId="40EDB6DE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106" w14:textId="5EC183E4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BC9" w14:textId="4475300F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83B" w14:textId="713CCC44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1FCD9CD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610" w14:textId="77777777" w:rsidR="009F3B08" w:rsidRDefault="009F3B08" w:rsidP="009F3B08">
            <w:r>
              <w:t>51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B3EA" w14:textId="59E1855A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226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A35" w14:textId="74E3953F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D93" w14:textId="3B95978B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6F1" w14:textId="15BE2B73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7AB45BD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96C" w14:textId="77777777" w:rsidR="009F3B08" w:rsidRDefault="009F3B08" w:rsidP="009F3B08">
            <w:r>
              <w:lastRenderedPageBreak/>
              <w:t>52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041" w14:textId="56211FF3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40C" w14:textId="0C453579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04F" w14:textId="2834CA64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945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C5A" w14:textId="3BC5A41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058044A8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AA0" w14:textId="77777777" w:rsidR="009F3B08" w:rsidRDefault="009F3B08" w:rsidP="009F3B08"/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AA6" w14:textId="7777777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2C9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5080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A48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B8B1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2C04926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928" w14:textId="77777777" w:rsidR="009F3B08" w:rsidRDefault="005711ED" w:rsidP="009F3B08">
            <w:r>
              <w:t>53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8E1" w14:textId="3FA47D45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62A" w14:textId="7889202E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EB5" w14:textId="32B22D85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3B6" w14:textId="001EA525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DA2" w14:textId="4FD38192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59B75EEF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531" w14:textId="77777777" w:rsidR="009F3B08" w:rsidRDefault="009F3B08" w:rsidP="009F3B08">
            <w:r w:rsidRPr="00280D6E">
              <w:t>55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1D9" w14:textId="0935088E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FE" w14:textId="2895784E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B86" w14:textId="3EF71961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A1E9" w14:textId="10AC59A0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441" w14:textId="2466A3F3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502DC9ED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12F" w14:textId="77777777" w:rsidR="009F3B08" w:rsidRDefault="009F3B08" w:rsidP="009F3B08">
            <w:r>
              <w:t>56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A87" w14:textId="579E42A9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996" w14:textId="3EB5983D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057" w14:textId="660DE922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312" w14:textId="59492499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EBD" w14:textId="5295D640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4DF3130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BD1" w14:textId="77777777" w:rsidR="009F3B08" w:rsidRDefault="009F3B08" w:rsidP="009F3B08">
            <w:r w:rsidRPr="00280D6E">
              <w:t>57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64F" w14:textId="706C51CC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62F" w14:textId="55D53C04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89D" w14:textId="0566DA66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A14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8FB" w14:textId="6D7039D0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54BFE8D9" w14:textId="77777777" w:rsidTr="00926369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B39" w14:textId="77777777" w:rsidR="009F3B08" w:rsidRDefault="009F3B08" w:rsidP="009F3B08">
            <w:r>
              <w:t>58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37A" w14:textId="77325204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AE3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417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2B3" w14:textId="1B71C8D5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443E" w14:textId="068AF1FA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046ACA7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D01" w14:textId="77777777" w:rsidR="009F3B08" w:rsidRDefault="009F3B08" w:rsidP="009F3B08">
            <w:r w:rsidRPr="00280D6E">
              <w:t>59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6D8" w14:textId="5DFE7F9B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A06" w14:textId="60815DF6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2CE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0E86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B1F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5C0A342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AAE" w14:textId="77777777" w:rsidR="009F3B08" w:rsidRDefault="009F3B08" w:rsidP="009F3B08">
            <w:r>
              <w:t>60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D55" w14:textId="1DF37AD2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1197" w14:textId="26C99204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449" w14:textId="0D9BA304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39C" w14:textId="45A6085D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F44" w14:textId="077243F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377471E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B03" w14:textId="77777777" w:rsidR="009F3B08" w:rsidRDefault="009F3B08" w:rsidP="009F3B08">
            <w:r>
              <w:t>61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513" w14:textId="4695678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294" w14:textId="07AB02C1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817" w14:textId="01CBEF61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3968" w14:textId="5863A55E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676" w14:textId="20BB9C30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308B4CA2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362" w14:textId="77777777" w:rsidR="009F3B08" w:rsidRDefault="009F3B08" w:rsidP="009F3B08">
            <w:r w:rsidRPr="00280D6E">
              <w:t>62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462" w14:textId="36BAA755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CC4" w14:textId="4950AAF0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AE3" w14:textId="66A454A8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E95" w14:textId="71806B61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94FB" w14:textId="6CB186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2CF69BD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875" w14:textId="77777777" w:rsidR="009F3B08" w:rsidRDefault="009F3B08" w:rsidP="009F3B08">
            <w:r w:rsidRPr="00280D6E">
              <w:t>63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6E5" w14:textId="70722568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25F" w14:textId="2B3D79B0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9C4F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C93" w14:textId="1EA140BE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020" w14:textId="31B2422B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7D5621F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5C4" w14:textId="77777777" w:rsidR="009F3B08" w:rsidRDefault="009F3B08" w:rsidP="009F3B08">
            <w:r>
              <w:t>64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A33" w14:textId="02B85404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0A2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2FA" w14:textId="5D1B7DDC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FA3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2DC" w14:textId="66120A21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4DA7CDE2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1AC" w14:textId="77777777" w:rsidR="009F3B08" w:rsidRDefault="009F3B08" w:rsidP="009F3B08">
            <w:r w:rsidRPr="00280D6E">
              <w:t>65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0FD" w14:textId="3BDD64D2" w:rsidR="009F3B08" w:rsidRPr="00BA1A07" w:rsidRDefault="009F3B08" w:rsidP="0058536E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D58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DF1" w14:textId="4D0B0C22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07F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231" w14:textId="747BD0ED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0BA76FA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926" w14:textId="77777777" w:rsidR="009F3B08" w:rsidRDefault="009F3B08" w:rsidP="009F3B08">
            <w:r>
              <w:t>66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CAC" w14:textId="7777777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277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337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C13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1ED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304A82D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9EF" w14:textId="77777777" w:rsidR="009F3B08" w:rsidRDefault="009F3B08" w:rsidP="009F3B08">
            <w:r w:rsidRPr="00280D6E">
              <w:lastRenderedPageBreak/>
              <w:t>67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31C" w14:textId="7777777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87C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251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340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619C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50F8B7D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BABC" w14:textId="77777777" w:rsidR="009F3B08" w:rsidRDefault="009F3B08" w:rsidP="009F3B08">
            <w:r w:rsidRPr="00280D6E">
              <w:t>68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F37" w14:textId="7777777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7C8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E70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406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540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013D4D5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885" w14:textId="77777777" w:rsidR="009F3B08" w:rsidRDefault="009F3B08" w:rsidP="009F3B08">
            <w:r>
              <w:t>69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03A" w14:textId="7777777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8EE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D5B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D0E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97D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7324E7D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B12B" w14:textId="77777777" w:rsidR="009F3B08" w:rsidRDefault="009F3B08" w:rsidP="009F3B08">
            <w:r>
              <w:t>70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83EF" w14:textId="7777777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779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45A1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CAE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24DD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11E1A31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7E3" w14:textId="77777777" w:rsidR="009F3B08" w:rsidRDefault="009F3B08" w:rsidP="009F3B08">
            <w:r>
              <w:t>71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F11" w14:textId="7777777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5D4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A02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052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B5A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7F54CE1F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EB6" w14:textId="77777777" w:rsidR="009F3B08" w:rsidRDefault="009F3B08" w:rsidP="009F3B08">
            <w:r>
              <w:t>72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040C" w14:textId="7777777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895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F71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0CC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790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27ABC59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38E" w14:textId="77777777" w:rsidR="009F3B08" w:rsidRDefault="009F3B08" w:rsidP="009F3B08">
            <w:r w:rsidRPr="00280D6E">
              <w:t>73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802" w14:textId="7777777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71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C96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1F2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763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3799F72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E56" w14:textId="77777777" w:rsidR="009F3B08" w:rsidRDefault="009F3B08" w:rsidP="009F3B08">
            <w:r>
              <w:t>74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740" w14:textId="7777777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9F5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9F54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C64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EFB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0F78B94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AF1" w14:textId="77777777" w:rsidR="009F3B08" w:rsidRDefault="009F3B08" w:rsidP="009F3B08">
            <w:r>
              <w:t>75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611C" w14:textId="7777777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CE8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BF7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899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591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7ED3E2A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FB5" w14:textId="77777777" w:rsidR="009F3B08" w:rsidRDefault="009F3B08" w:rsidP="009F3B08">
            <w:r>
              <w:t>76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956" w14:textId="7777777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620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A50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676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909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10E0CF3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549" w14:textId="77777777" w:rsidR="009F3B08" w:rsidRDefault="009F3B08" w:rsidP="009F3B08">
            <w:r w:rsidRPr="00280D6E">
              <w:t>77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44EB" w14:textId="77777777" w:rsidR="009F3B08" w:rsidRPr="00BA1A07" w:rsidRDefault="009F3B08" w:rsidP="009F3B08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538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183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2F6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F14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9F3B08" w14:paraId="690393A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6F3" w14:textId="77777777" w:rsidR="009F3B08" w:rsidRDefault="000E2F5F" w:rsidP="009F3B08">
            <w:r w:rsidRPr="00280D6E">
              <w:t>78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891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6AC" w14:textId="77777777" w:rsidR="009F3B08" w:rsidRDefault="009F3B08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FB7" w14:textId="77777777" w:rsidR="009F3B08" w:rsidRDefault="009F3B08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10C" w14:textId="77777777" w:rsidR="009F3B08" w:rsidRDefault="009F3B08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FA5D" w14:textId="77777777" w:rsidR="009F3B08" w:rsidRPr="00BA1A07" w:rsidRDefault="009F3B08" w:rsidP="009F3B08">
            <w:pPr>
              <w:rPr>
                <w:sz w:val="20"/>
              </w:rPr>
            </w:pPr>
          </w:p>
        </w:tc>
      </w:tr>
      <w:tr w:rsidR="000E2F5F" w14:paraId="6FC4B7A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881" w14:textId="77777777" w:rsidR="000E2F5F" w:rsidRDefault="00F27B59" w:rsidP="009F3B08">
            <w:r>
              <w:t>79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518" w14:textId="77777777" w:rsidR="000E2F5F" w:rsidRDefault="000E2F5F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03C" w14:textId="77777777" w:rsidR="000E2F5F" w:rsidRDefault="000E2F5F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F35" w14:textId="77777777" w:rsidR="000E2F5F" w:rsidRDefault="000E2F5F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40C" w14:textId="77777777" w:rsidR="000E2F5F" w:rsidRDefault="000E2F5F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AA80" w14:textId="77777777" w:rsidR="000E2F5F" w:rsidRPr="00BA1A07" w:rsidRDefault="000E2F5F" w:rsidP="009F3B08">
            <w:pPr>
              <w:rPr>
                <w:sz w:val="20"/>
              </w:rPr>
            </w:pPr>
          </w:p>
        </w:tc>
      </w:tr>
      <w:tr w:rsidR="00F27B59" w14:paraId="202CB099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D7A" w14:textId="77777777" w:rsidR="00F27B59" w:rsidRDefault="007C3A61" w:rsidP="009F3B08">
            <w:r>
              <w:t>80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77B" w14:textId="77777777" w:rsidR="00F27B59" w:rsidRDefault="00F27B59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4AE" w14:textId="77777777" w:rsidR="00F27B59" w:rsidRDefault="00F27B59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6FBD" w14:textId="77777777" w:rsidR="00F27B59" w:rsidRDefault="00F27B59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80D" w14:textId="77777777" w:rsidR="00F27B59" w:rsidRDefault="00F27B59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6BA7" w14:textId="77777777" w:rsidR="00F27B59" w:rsidRPr="00BA1A07" w:rsidRDefault="00F27B59" w:rsidP="009F3B08">
            <w:pPr>
              <w:rPr>
                <w:sz w:val="20"/>
              </w:rPr>
            </w:pPr>
          </w:p>
        </w:tc>
      </w:tr>
      <w:tr w:rsidR="00F27B59" w14:paraId="13C7441D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9A2" w14:textId="77777777" w:rsidR="00F27B59" w:rsidRDefault="007C3A61" w:rsidP="009F3B08">
            <w:r>
              <w:lastRenderedPageBreak/>
              <w:t>81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3B4" w14:textId="77777777" w:rsidR="00F27B59" w:rsidRDefault="00F27B59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30F0" w14:textId="77777777" w:rsidR="00F27B59" w:rsidRDefault="00F27B59" w:rsidP="009F3B08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B25" w14:textId="77777777" w:rsidR="00F27B59" w:rsidRDefault="00F27B59" w:rsidP="009F3B0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9C1" w14:textId="77777777" w:rsidR="00F27B59" w:rsidRDefault="00F27B59" w:rsidP="009F3B08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D9D" w14:textId="77777777" w:rsidR="00F27B59" w:rsidRPr="00BA1A07" w:rsidRDefault="00F27B59" w:rsidP="009F3B08">
            <w:pPr>
              <w:rPr>
                <w:sz w:val="20"/>
              </w:rPr>
            </w:pPr>
          </w:p>
        </w:tc>
      </w:tr>
    </w:tbl>
    <w:p w14:paraId="5E8CC93A" w14:textId="77777777" w:rsidR="000F7123" w:rsidRDefault="000F7123">
      <w:pPr>
        <w:pStyle w:val="NoSpacing"/>
      </w:pPr>
    </w:p>
    <w:sectPr w:rsidR="000F7123" w:rsidSect="00B17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D011" w14:textId="77777777" w:rsidR="00280D6E" w:rsidRDefault="00280D6E">
      <w:pPr>
        <w:spacing w:before="0" w:after="0"/>
      </w:pPr>
      <w:r>
        <w:separator/>
      </w:r>
    </w:p>
    <w:p w14:paraId="6785E155" w14:textId="77777777" w:rsidR="00280D6E" w:rsidRDefault="00280D6E"/>
  </w:endnote>
  <w:endnote w:type="continuationSeparator" w:id="0">
    <w:p w14:paraId="41B58031" w14:textId="77777777" w:rsidR="00280D6E" w:rsidRDefault="00280D6E">
      <w:pPr>
        <w:spacing w:before="0" w:after="0"/>
      </w:pPr>
      <w:r>
        <w:continuationSeparator/>
      </w:r>
    </w:p>
    <w:p w14:paraId="6B03B1B6" w14:textId="77777777" w:rsidR="00280D6E" w:rsidRDefault="00280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EA67" w14:textId="77777777" w:rsidR="00B252CF" w:rsidRDefault="00B25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92D9" w14:textId="77777777" w:rsidR="00280D6E" w:rsidRDefault="00280D6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AB0A1E"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98EB" w14:textId="77777777" w:rsidR="00B252CF" w:rsidRDefault="00B25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94DA" w14:textId="77777777" w:rsidR="00280D6E" w:rsidRDefault="00280D6E">
      <w:pPr>
        <w:spacing w:before="0" w:after="0"/>
      </w:pPr>
      <w:r>
        <w:separator/>
      </w:r>
    </w:p>
    <w:p w14:paraId="492B66C8" w14:textId="77777777" w:rsidR="00280D6E" w:rsidRDefault="00280D6E"/>
  </w:footnote>
  <w:footnote w:type="continuationSeparator" w:id="0">
    <w:p w14:paraId="6BA5C088" w14:textId="77777777" w:rsidR="00280D6E" w:rsidRDefault="00280D6E">
      <w:pPr>
        <w:spacing w:before="0" w:after="0"/>
      </w:pPr>
      <w:r>
        <w:continuationSeparator/>
      </w:r>
    </w:p>
    <w:p w14:paraId="50D81146" w14:textId="77777777" w:rsidR="00280D6E" w:rsidRDefault="00280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E008" w14:textId="77777777" w:rsidR="00B252CF" w:rsidRDefault="00B25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849B" w14:textId="5A42568C" w:rsidR="00280D6E" w:rsidRDefault="00ED1142">
    <w:pPr>
      <w:pStyle w:val="Header"/>
    </w:pPr>
    <w:r>
      <w:rPr>
        <w:rStyle w:val="Strong"/>
      </w:rPr>
      <w:t>201</w:t>
    </w:r>
    <w:r w:rsidR="00B252CF">
      <w:rPr>
        <w:rStyle w:val="Strong"/>
      </w:rPr>
      <w:t>9</w:t>
    </w:r>
    <w:bookmarkStart w:id="0" w:name="_GoBack"/>
    <w:bookmarkEnd w:id="0"/>
    <w:r w:rsidR="00280D6E">
      <w:rPr>
        <w:rStyle w:val="Strong"/>
      </w:rPr>
      <w:t xml:space="preserve">   City-Wide Garage Sales Listings</w:t>
    </w:r>
    <w:r w:rsidR="00280D6E">
      <w:t xml:space="preserve">  - </w:t>
    </w:r>
    <w:r>
      <w:rPr>
        <w:color w:val="C7E47C" w:themeColor="accent2" w:themeTint="99"/>
      </w:rPr>
      <w:t>June 1</w:t>
    </w:r>
    <w:r w:rsidR="001609BF">
      <w:rPr>
        <w:color w:val="C7E47C" w:themeColor="accent2" w:themeTint="99"/>
      </w:rPr>
      <w:t>3, 15, 16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A5D9" w14:textId="77777777" w:rsidR="00B252CF" w:rsidRDefault="00B25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CD"/>
    <w:rsid w:val="00000380"/>
    <w:rsid w:val="00042CA4"/>
    <w:rsid w:val="0005335E"/>
    <w:rsid w:val="000A6AE0"/>
    <w:rsid w:val="000A7E3C"/>
    <w:rsid w:val="000B1F21"/>
    <w:rsid w:val="000C66E7"/>
    <w:rsid w:val="000E2F5F"/>
    <w:rsid w:val="000E4F18"/>
    <w:rsid w:val="000F1B20"/>
    <w:rsid w:val="000F7123"/>
    <w:rsid w:val="00103AF2"/>
    <w:rsid w:val="00105A24"/>
    <w:rsid w:val="00121797"/>
    <w:rsid w:val="001311BC"/>
    <w:rsid w:val="0014552C"/>
    <w:rsid w:val="00147B89"/>
    <w:rsid w:val="0015462D"/>
    <w:rsid w:val="001566D5"/>
    <w:rsid w:val="001609BF"/>
    <w:rsid w:val="00183AF4"/>
    <w:rsid w:val="001872FC"/>
    <w:rsid w:val="00194456"/>
    <w:rsid w:val="001A4524"/>
    <w:rsid w:val="001B2ABB"/>
    <w:rsid w:val="001D1CAC"/>
    <w:rsid w:val="001D24B0"/>
    <w:rsid w:val="001F0664"/>
    <w:rsid w:val="001F6576"/>
    <w:rsid w:val="0020387F"/>
    <w:rsid w:val="00217479"/>
    <w:rsid w:val="0024299E"/>
    <w:rsid w:val="00251138"/>
    <w:rsid w:val="00280D6E"/>
    <w:rsid w:val="002956A1"/>
    <w:rsid w:val="002966F8"/>
    <w:rsid w:val="002A4EAA"/>
    <w:rsid w:val="002B1FEF"/>
    <w:rsid w:val="002B5A42"/>
    <w:rsid w:val="002B7332"/>
    <w:rsid w:val="002C2316"/>
    <w:rsid w:val="002C2338"/>
    <w:rsid w:val="002C6320"/>
    <w:rsid w:val="002C71E0"/>
    <w:rsid w:val="002E4C20"/>
    <w:rsid w:val="002F5F8E"/>
    <w:rsid w:val="0030037C"/>
    <w:rsid w:val="00301134"/>
    <w:rsid w:val="003051A5"/>
    <w:rsid w:val="0031248B"/>
    <w:rsid w:val="00321D29"/>
    <w:rsid w:val="00360AD2"/>
    <w:rsid w:val="00363323"/>
    <w:rsid w:val="003743DB"/>
    <w:rsid w:val="00376726"/>
    <w:rsid w:val="003913BA"/>
    <w:rsid w:val="00391FDB"/>
    <w:rsid w:val="003A4FCC"/>
    <w:rsid w:val="003C4240"/>
    <w:rsid w:val="003E7877"/>
    <w:rsid w:val="004067E7"/>
    <w:rsid w:val="00436573"/>
    <w:rsid w:val="00445FC5"/>
    <w:rsid w:val="00456596"/>
    <w:rsid w:val="00462798"/>
    <w:rsid w:val="00467CC9"/>
    <w:rsid w:val="00467D1A"/>
    <w:rsid w:val="0047248B"/>
    <w:rsid w:val="0047582D"/>
    <w:rsid w:val="00483FC7"/>
    <w:rsid w:val="00484999"/>
    <w:rsid w:val="00485AC5"/>
    <w:rsid w:val="00493741"/>
    <w:rsid w:val="004B1313"/>
    <w:rsid w:val="004C31D6"/>
    <w:rsid w:val="004F774F"/>
    <w:rsid w:val="00500E2D"/>
    <w:rsid w:val="0051515F"/>
    <w:rsid w:val="0052215F"/>
    <w:rsid w:val="0052658B"/>
    <w:rsid w:val="005344A1"/>
    <w:rsid w:val="00553BDC"/>
    <w:rsid w:val="00554874"/>
    <w:rsid w:val="005567EC"/>
    <w:rsid w:val="00563114"/>
    <w:rsid w:val="005711ED"/>
    <w:rsid w:val="00582B85"/>
    <w:rsid w:val="0058536E"/>
    <w:rsid w:val="005916A9"/>
    <w:rsid w:val="005B03C7"/>
    <w:rsid w:val="005C1F4A"/>
    <w:rsid w:val="005C3972"/>
    <w:rsid w:val="005D22D1"/>
    <w:rsid w:val="005E134F"/>
    <w:rsid w:val="005F451C"/>
    <w:rsid w:val="00607991"/>
    <w:rsid w:val="00622AEE"/>
    <w:rsid w:val="006331D7"/>
    <w:rsid w:val="0064098B"/>
    <w:rsid w:val="00642463"/>
    <w:rsid w:val="006469D3"/>
    <w:rsid w:val="006804B6"/>
    <w:rsid w:val="006844C5"/>
    <w:rsid w:val="006A6BE4"/>
    <w:rsid w:val="006B1834"/>
    <w:rsid w:val="006B6374"/>
    <w:rsid w:val="006E6070"/>
    <w:rsid w:val="006F1DB3"/>
    <w:rsid w:val="006F75F8"/>
    <w:rsid w:val="006F7F55"/>
    <w:rsid w:val="00736A05"/>
    <w:rsid w:val="00753FA8"/>
    <w:rsid w:val="00785D5D"/>
    <w:rsid w:val="0078690B"/>
    <w:rsid w:val="00787B66"/>
    <w:rsid w:val="007C3A61"/>
    <w:rsid w:val="007C3FB0"/>
    <w:rsid w:val="007D1448"/>
    <w:rsid w:val="007E373D"/>
    <w:rsid w:val="007E5031"/>
    <w:rsid w:val="00814631"/>
    <w:rsid w:val="008251A1"/>
    <w:rsid w:val="00847427"/>
    <w:rsid w:val="008818AF"/>
    <w:rsid w:val="00882B8F"/>
    <w:rsid w:val="00890A49"/>
    <w:rsid w:val="008A4D70"/>
    <w:rsid w:val="008F3AC3"/>
    <w:rsid w:val="008F3B42"/>
    <w:rsid w:val="00906AC8"/>
    <w:rsid w:val="009242A7"/>
    <w:rsid w:val="00924B76"/>
    <w:rsid w:val="00926369"/>
    <w:rsid w:val="00926F85"/>
    <w:rsid w:val="0094123E"/>
    <w:rsid w:val="00943444"/>
    <w:rsid w:val="009509E8"/>
    <w:rsid w:val="009609C0"/>
    <w:rsid w:val="00965360"/>
    <w:rsid w:val="0096634E"/>
    <w:rsid w:val="00974481"/>
    <w:rsid w:val="00985C20"/>
    <w:rsid w:val="00987990"/>
    <w:rsid w:val="009A3CFB"/>
    <w:rsid w:val="009E3125"/>
    <w:rsid w:val="009F3B08"/>
    <w:rsid w:val="009F6574"/>
    <w:rsid w:val="00A00A28"/>
    <w:rsid w:val="00A06BE6"/>
    <w:rsid w:val="00A14FE1"/>
    <w:rsid w:val="00A1789A"/>
    <w:rsid w:val="00A17FA1"/>
    <w:rsid w:val="00A271BC"/>
    <w:rsid w:val="00A37778"/>
    <w:rsid w:val="00A72164"/>
    <w:rsid w:val="00A93FAA"/>
    <w:rsid w:val="00AB0A1E"/>
    <w:rsid w:val="00AB3387"/>
    <w:rsid w:val="00AB3E94"/>
    <w:rsid w:val="00AB7B6A"/>
    <w:rsid w:val="00AC3832"/>
    <w:rsid w:val="00AC45C4"/>
    <w:rsid w:val="00AD338E"/>
    <w:rsid w:val="00AD6494"/>
    <w:rsid w:val="00AE7F86"/>
    <w:rsid w:val="00AF2DD1"/>
    <w:rsid w:val="00B03129"/>
    <w:rsid w:val="00B063CD"/>
    <w:rsid w:val="00B07CFC"/>
    <w:rsid w:val="00B17BDF"/>
    <w:rsid w:val="00B2370E"/>
    <w:rsid w:val="00B252CF"/>
    <w:rsid w:val="00B31612"/>
    <w:rsid w:val="00B36B8D"/>
    <w:rsid w:val="00B40498"/>
    <w:rsid w:val="00B43397"/>
    <w:rsid w:val="00B60656"/>
    <w:rsid w:val="00B646AA"/>
    <w:rsid w:val="00B71E12"/>
    <w:rsid w:val="00B720C0"/>
    <w:rsid w:val="00BA1A07"/>
    <w:rsid w:val="00BE4C61"/>
    <w:rsid w:val="00BF14E4"/>
    <w:rsid w:val="00C14F64"/>
    <w:rsid w:val="00C152C6"/>
    <w:rsid w:val="00C16DBF"/>
    <w:rsid w:val="00C26084"/>
    <w:rsid w:val="00C302E4"/>
    <w:rsid w:val="00C30425"/>
    <w:rsid w:val="00C31416"/>
    <w:rsid w:val="00C42E27"/>
    <w:rsid w:val="00C57C86"/>
    <w:rsid w:val="00C669AB"/>
    <w:rsid w:val="00C801B6"/>
    <w:rsid w:val="00C93914"/>
    <w:rsid w:val="00CA6A0E"/>
    <w:rsid w:val="00CB4FA0"/>
    <w:rsid w:val="00CB53B2"/>
    <w:rsid w:val="00CB62B8"/>
    <w:rsid w:val="00CD3074"/>
    <w:rsid w:val="00CE16A1"/>
    <w:rsid w:val="00D062D5"/>
    <w:rsid w:val="00D201A3"/>
    <w:rsid w:val="00D27B5A"/>
    <w:rsid w:val="00D42E34"/>
    <w:rsid w:val="00D46F37"/>
    <w:rsid w:val="00D73072"/>
    <w:rsid w:val="00D730BA"/>
    <w:rsid w:val="00D8732B"/>
    <w:rsid w:val="00D90221"/>
    <w:rsid w:val="00D9543B"/>
    <w:rsid w:val="00DA12F9"/>
    <w:rsid w:val="00DA6B6E"/>
    <w:rsid w:val="00DB4F8B"/>
    <w:rsid w:val="00DB6F2D"/>
    <w:rsid w:val="00DC373D"/>
    <w:rsid w:val="00DC382F"/>
    <w:rsid w:val="00DC68F2"/>
    <w:rsid w:val="00DD4CF4"/>
    <w:rsid w:val="00DE6780"/>
    <w:rsid w:val="00DF4BAB"/>
    <w:rsid w:val="00E02164"/>
    <w:rsid w:val="00E102D0"/>
    <w:rsid w:val="00E108EB"/>
    <w:rsid w:val="00E25C1F"/>
    <w:rsid w:val="00E30366"/>
    <w:rsid w:val="00E36CF3"/>
    <w:rsid w:val="00E437A8"/>
    <w:rsid w:val="00E5350C"/>
    <w:rsid w:val="00E548CE"/>
    <w:rsid w:val="00E54FF8"/>
    <w:rsid w:val="00E74D34"/>
    <w:rsid w:val="00E86C5C"/>
    <w:rsid w:val="00ED1142"/>
    <w:rsid w:val="00ED402B"/>
    <w:rsid w:val="00ED5F8A"/>
    <w:rsid w:val="00EF4267"/>
    <w:rsid w:val="00EF465E"/>
    <w:rsid w:val="00F27B59"/>
    <w:rsid w:val="00F322FF"/>
    <w:rsid w:val="00F34FCE"/>
    <w:rsid w:val="00F4316D"/>
    <w:rsid w:val="00F45498"/>
    <w:rsid w:val="00F77F9D"/>
    <w:rsid w:val="00F80766"/>
    <w:rsid w:val="00F8270D"/>
    <w:rsid w:val="00FA73E7"/>
    <w:rsid w:val="00FB020E"/>
    <w:rsid w:val="00FB31BA"/>
    <w:rsid w:val="00FB7C3A"/>
    <w:rsid w:val="00FD4900"/>
    <w:rsid w:val="00FD6A9C"/>
    <w:rsid w:val="00FE0F7D"/>
    <w:rsid w:val="00FF13D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0E01D2B9"/>
  <w15:docId w15:val="{F96A7F53-02D3-4741-B8F7-1990153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3"/>
    <w:qFormat/>
    <w:rPr>
      <w:b/>
      <w:bCs/>
      <w:color w:val="A1CF2A" w:themeColor="accent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000000" w:themeColor="text1"/>
      <w:sz w:val="24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5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NoSpacing">
    <w:name w:val="No Spacing"/>
    <w:uiPriority w:val="1"/>
    <w:qFormat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467CC9"/>
    <w:rPr>
      <w:color w:val="04C0C9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1448"/>
    <w:pPr>
      <w:spacing w:before="0" w:after="0"/>
    </w:pPr>
    <w:rPr>
      <w:rFonts w:ascii="Calibri" w:hAnsi="Calibri" w:cs="Consolas"/>
      <w:color w:val="auto"/>
      <w:kern w:val="0"/>
      <w:sz w:val="22"/>
      <w:szCs w:val="21"/>
      <w:lang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1448"/>
    <w:rPr>
      <w:rFonts w:ascii="Calibri" w:hAnsi="Calibri" w:cs="Consolas"/>
      <w:color w:val="auto"/>
      <w:kern w:val="0"/>
      <w:sz w:val="22"/>
      <w:szCs w:val="21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cover\AppData\Roaming\Microsoft\Templates\Contact%20list%20for%20youth%20sports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14DFD-B21E-42D0-A39A-F3AE2618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</Template>
  <TotalTime>16</TotalTime>
  <Pages>7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Discover</dc:creator>
  <cp:lastModifiedBy>Discover</cp:lastModifiedBy>
  <cp:revision>7</cp:revision>
  <cp:lastPrinted>2016-06-07T20:47:00Z</cp:lastPrinted>
  <dcterms:created xsi:type="dcterms:W3CDTF">2019-04-18T15:11:00Z</dcterms:created>
  <dcterms:modified xsi:type="dcterms:W3CDTF">2019-05-14T16:31:00Z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