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AAC2D" w14:textId="77777777" w:rsidR="000F7123" w:rsidRDefault="000F7123" w:rsidP="003051A5">
      <w:pPr>
        <w:pStyle w:val="Subtitle"/>
        <w:ind w:left="0"/>
      </w:pPr>
    </w:p>
    <w:tbl>
      <w:tblPr>
        <w:tblStyle w:val="ContactList"/>
        <w:tblW w:w="4962" w:type="pct"/>
        <w:tblInd w:w="112" w:type="dxa"/>
        <w:tblLayout w:type="fixed"/>
        <w:tblLook w:val="04A0" w:firstRow="1" w:lastRow="0" w:firstColumn="1" w:lastColumn="0" w:noHBand="0" w:noVBand="1"/>
        <w:tblDescription w:val="Contact List"/>
      </w:tblPr>
      <w:tblGrid>
        <w:gridCol w:w="458"/>
        <w:gridCol w:w="4173"/>
        <w:gridCol w:w="1363"/>
        <w:gridCol w:w="1363"/>
        <w:gridCol w:w="1358"/>
        <w:gridCol w:w="5576"/>
      </w:tblGrid>
      <w:tr w:rsidR="00C801B6" w14:paraId="4F525F78" w14:textId="77777777" w:rsidTr="00926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0" w:type="pct"/>
            <w:tcBorders>
              <w:bottom w:val="single" w:sz="4" w:space="0" w:color="auto"/>
            </w:tcBorders>
          </w:tcPr>
          <w:p w14:paraId="422BE4E8" w14:textId="77777777" w:rsidR="00C801B6" w:rsidRDefault="001D24B0">
            <w:r>
              <w:t>#</w:t>
            </w:r>
          </w:p>
        </w:tc>
        <w:tc>
          <w:tcPr>
            <w:tcW w:w="1460" w:type="pct"/>
            <w:tcBorders>
              <w:bottom w:val="single" w:sz="4" w:space="0" w:color="auto"/>
            </w:tcBorders>
            <w:vAlign w:val="bottom"/>
          </w:tcPr>
          <w:p w14:paraId="28F978B7" w14:textId="77777777" w:rsidR="00C801B6" w:rsidRDefault="00C801B6">
            <w:r>
              <w:t>Address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bottom"/>
          </w:tcPr>
          <w:p w14:paraId="0598D58F" w14:textId="77777777" w:rsidR="00C801B6" w:rsidRDefault="00C801B6">
            <w:r>
              <w:t>THUrsday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bottom"/>
          </w:tcPr>
          <w:p w14:paraId="53457097" w14:textId="77777777" w:rsidR="00C801B6" w:rsidRDefault="00C801B6">
            <w:r>
              <w:t>FRiday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bottom"/>
          </w:tcPr>
          <w:p w14:paraId="29FD400D" w14:textId="77777777" w:rsidR="00C801B6" w:rsidRDefault="00C801B6">
            <w:r>
              <w:t>saturday</w:t>
            </w:r>
          </w:p>
        </w:tc>
        <w:tc>
          <w:tcPr>
            <w:tcW w:w="1951" w:type="pct"/>
            <w:tcBorders>
              <w:bottom w:val="single" w:sz="4" w:space="0" w:color="auto"/>
            </w:tcBorders>
            <w:vAlign w:val="bottom"/>
          </w:tcPr>
          <w:p w14:paraId="738EFB7A" w14:textId="77777777" w:rsidR="00C801B6" w:rsidRDefault="00C801B6">
            <w:r>
              <w:t>description</w:t>
            </w:r>
          </w:p>
        </w:tc>
      </w:tr>
      <w:tr w:rsidR="00C801B6" w14:paraId="5F180164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6B04" w14:textId="77777777" w:rsidR="00C801B6" w:rsidRDefault="00C801B6">
            <w:pPr>
              <w:rPr>
                <w:rFonts w:ascii="Helvetica" w:hAnsi="Helvetica" w:cs="Helvetica"/>
                <w:color w:val="4D4D4D"/>
                <w:kern w:val="0"/>
                <w:sz w:val="24"/>
                <w:szCs w:val="24"/>
              </w:rPr>
            </w:pPr>
            <w:r w:rsidRPr="00280D6E">
              <w:rPr>
                <w:rFonts w:ascii="Helvetica" w:hAnsi="Helvetica" w:cs="Helvetica"/>
                <w:color w:val="4D4D4D"/>
                <w:kern w:val="0"/>
                <w:sz w:val="24"/>
                <w:szCs w:val="24"/>
              </w:rPr>
              <w:t>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4BED" w14:textId="74B53AA5" w:rsidR="00C801B6" w:rsidRPr="002966F8" w:rsidRDefault="001609BF">
            <w:pPr>
              <w:rPr>
                <w:sz w:val="20"/>
              </w:rPr>
            </w:pPr>
            <w:r>
              <w:rPr>
                <w:sz w:val="20"/>
              </w:rPr>
              <w:t xml:space="preserve">1121 Somonauk St., Corner of Borden Ave. &amp; Somonauk St. 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83E9" w14:textId="5BF063F1" w:rsidR="00C801B6" w:rsidRPr="00926369" w:rsidRDefault="001609BF" w:rsidP="00D73072">
            <w:pPr>
              <w:jc w:val="center"/>
              <w:rPr>
                <w:sz w:val="18"/>
                <w:szCs w:val="18"/>
              </w:rPr>
            </w:pPr>
            <w:r w:rsidRPr="00926369">
              <w:rPr>
                <w:sz w:val="18"/>
                <w:szCs w:val="18"/>
              </w:rPr>
              <w:t>X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600F" w14:textId="502ADBCC" w:rsidR="00C801B6" w:rsidRPr="00926369" w:rsidRDefault="001609BF" w:rsidP="00AD338E">
            <w:pPr>
              <w:rPr>
                <w:sz w:val="18"/>
                <w:szCs w:val="18"/>
              </w:rPr>
            </w:pPr>
            <w:r w:rsidRPr="00926369">
              <w:rPr>
                <w:sz w:val="18"/>
                <w:szCs w:val="18"/>
              </w:rPr>
              <w:t xml:space="preserve">7am </w:t>
            </w:r>
            <w:r w:rsidR="00926369">
              <w:rPr>
                <w:sz w:val="18"/>
                <w:szCs w:val="18"/>
              </w:rPr>
              <w:t>-</w:t>
            </w:r>
            <w:r w:rsidRPr="00926369">
              <w:rPr>
                <w:sz w:val="18"/>
                <w:szCs w:val="18"/>
              </w:rPr>
              <w:t xml:space="preserve">4pm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CDD4" w14:textId="4875B12E" w:rsidR="00C801B6" w:rsidRPr="00926369" w:rsidRDefault="001609BF" w:rsidP="00D73072">
            <w:pPr>
              <w:jc w:val="center"/>
              <w:rPr>
                <w:sz w:val="18"/>
                <w:szCs w:val="18"/>
              </w:rPr>
            </w:pPr>
            <w:r w:rsidRPr="00926369">
              <w:rPr>
                <w:sz w:val="18"/>
                <w:szCs w:val="18"/>
              </w:rPr>
              <w:t xml:space="preserve">8am – 3pm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2891" w14:textId="79B8FDFD" w:rsidR="00C801B6" w:rsidRPr="002956A1" w:rsidRDefault="001609BF" w:rsidP="00582B85">
            <w:pPr>
              <w:autoSpaceDE w:val="0"/>
              <w:autoSpaceDN w:val="0"/>
              <w:adjustRightInd w:val="0"/>
              <w:spacing w:before="0" w:after="0"/>
              <w:rPr>
                <w:rFonts w:cs="Helvetica"/>
                <w:color w:val="4D4D4D"/>
                <w:kern w:val="0"/>
                <w:sz w:val="18"/>
                <w:szCs w:val="18"/>
              </w:rPr>
            </w:pPr>
            <w:r>
              <w:rPr>
                <w:rFonts w:cs="Helvetica"/>
                <w:color w:val="4D4D4D"/>
                <w:kern w:val="0"/>
                <w:sz w:val="18"/>
                <w:szCs w:val="18"/>
              </w:rPr>
              <w:t xml:space="preserve">Antiques, collectibles, furniture, books. We DO NOT sell clothing or children’s items. </w:t>
            </w:r>
          </w:p>
        </w:tc>
      </w:tr>
      <w:tr w:rsidR="00C801B6" w14:paraId="598CBA12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3471" w14:textId="77777777" w:rsidR="00C801B6" w:rsidRDefault="00C801B6">
            <w:r w:rsidRPr="00280D6E">
              <w:t>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A818" w14:textId="1706DBE5" w:rsidR="00C801B6" w:rsidRPr="00BA1A07" w:rsidRDefault="00AD338E">
            <w:pPr>
              <w:rPr>
                <w:sz w:val="20"/>
              </w:rPr>
            </w:pPr>
            <w:r>
              <w:rPr>
                <w:sz w:val="20"/>
              </w:rPr>
              <w:t>815 Fa</w:t>
            </w:r>
            <w:r w:rsidR="00B252CF">
              <w:rPr>
                <w:sz w:val="20"/>
              </w:rPr>
              <w:t>irway</w:t>
            </w:r>
            <w:r>
              <w:rPr>
                <w:sz w:val="20"/>
              </w:rPr>
              <w:t xml:space="preserve"> Ln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80C8" w14:textId="52BE9F98" w:rsidR="00C801B6" w:rsidRPr="00926369" w:rsidRDefault="00AD338E">
            <w:pPr>
              <w:rPr>
                <w:sz w:val="18"/>
                <w:szCs w:val="18"/>
              </w:rPr>
            </w:pPr>
            <w:r w:rsidRPr="00926369">
              <w:rPr>
                <w:sz w:val="18"/>
                <w:szCs w:val="18"/>
              </w:rPr>
              <w:t>8am-5pm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26E3" w14:textId="405D3786" w:rsidR="00C801B6" w:rsidRPr="00926369" w:rsidRDefault="00AD338E">
            <w:pPr>
              <w:rPr>
                <w:sz w:val="18"/>
                <w:szCs w:val="18"/>
              </w:rPr>
            </w:pPr>
            <w:r w:rsidRPr="00926369">
              <w:rPr>
                <w:sz w:val="18"/>
                <w:szCs w:val="18"/>
              </w:rPr>
              <w:t>8am-5pm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AF14" w14:textId="278B0028" w:rsidR="00C801B6" w:rsidRPr="00926369" w:rsidRDefault="00AD338E" w:rsidP="00AD338E">
            <w:pPr>
              <w:jc w:val="center"/>
              <w:rPr>
                <w:sz w:val="18"/>
                <w:szCs w:val="18"/>
              </w:rPr>
            </w:pPr>
            <w:r w:rsidRPr="00926369">
              <w:rPr>
                <w:sz w:val="18"/>
                <w:szCs w:val="18"/>
              </w:rPr>
              <w:t>X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593A" w14:textId="2C484F03" w:rsidR="00C801B6" w:rsidRPr="002956A1" w:rsidRDefault="00AD3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Furniture, household goods including bedding and towels, appliances, home decorations, lawn equipment, women’s, men’s and boy’s clothing.</w:t>
            </w:r>
          </w:p>
        </w:tc>
      </w:tr>
      <w:tr w:rsidR="009F3B08" w14:paraId="2449510A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20A2" w14:textId="77777777" w:rsidR="009F3B08" w:rsidRDefault="0014552C" w:rsidP="009F3B08">
            <w:r>
              <w:t>3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887F" w14:textId="3635AB0C" w:rsidR="009F3B08" w:rsidRPr="00926369" w:rsidRDefault="00AD338E" w:rsidP="009F3B08">
            <w:pPr>
              <w:rPr>
                <w:sz w:val="20"/>
              </w:rPr>
            </w:pPr>
            <w:r w:rsidRPr="00926369">
              <w:rPr>
                <w:sz w:val="20"/>
              </w:rPr>
              <w:t xml:space="preserve">1944 </w:t>
            </w:r>
            <w:proofErr w:type="spellStart"/>
            <w:r w:rsidRPr="00926369">
              <w:rPr>
                <w:sz w:val="20"/>
              </w:rPr>
              <w:t>Boies</w:t>
            </w:r>
            <w:proofErr w:type="spellEnd"/>
            <w:r w:rsidRPr="00926369">
              <w:rPr>
                <w:sz w:val="20"/>
              </w:rPr>
              <w:t xml:space="preserve"> Place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38F8" w14:textId="43EFC546" w:rsidR="009F3B08" w:rsidRPr="00926369" w:rsidRDefault="00AD338E" w:rsidP="00AD338E">
            <w:pPr>
              <w:jc w:val="center"/>
              <w:rPr>
                <w:sz w:val="18"/>
                <w:szCs w:val="18"/>
              </w:rPr>
            </w:pPr>
            <w:r w:rsidRPr="00926369">
              <w:rPr>
                <w:sz w:val="18"/>
                <w:szCs w:val="18"/>
              </w:rPr>
              <w:t>X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4ADA" w14:textId="7A05C482" w:rsidR="009F3B08" w:rsidRPr="00926369" w:rsidRDefault="00AD338E" w:rsidP="009F3B08">
            <w:pPr>
              <w:rPr>
                <w:sz w:val="18"/>
                <w:szCs w:val="18"/>
              </w:rPr>
            </w:pPr>
            <w:r w:rsidRPr="00926369">
              <w:rPr>
                <w:sz w:val="18"/>
                <w:szCs w:val="18"/>
              </w:rPr>
              <w:t>8am-3pm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4EFC" w14:textId="43E65A48" w:rsidR="009F3B08" w:rsidRPr="00926369" w:rsidRDefault="00AD338E" w:rsidP="009F3B08">
            <w:pPr>
              <w:rPr>
                <w:sz w:val="18"/>
                <w:szCs w:val="18"/>
              </w:rPr>
            </w:pPr>
            <w:r w:rsidRPr="00926369">
              <w:rPr>
                <w:sz w:val="18"/>
                <w:szCs w:val="18"/>
              </w:rPr>
              <w:t>8am-3pm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DF75" w14:textId="17F0C24E" w:rsidR="009F3B08" w:rsidRPr="00AD338E" w:rsidRDefault="00AD338E" w:rsidP="009F3B08">
            <w:pPr>
              <w:rPr>
                <w:sz w:val="18"/>
                <w:szCs w:val="18"/>
              </w:rPr>
            </w:pPr>
            <w:r w:rsidRPr="00AD338E">
              <w:rPr>
                <w:sz w:val="18"/>
                <w:szCs w:val="18"/>
              </w:rPr>
              <w:t xml:space="preserve">Lots of women clothing, very good condition, </w:t>
            </w:r>
            <w:r w:rsidR="009F6574">
              <w:rPr>
                <w:sz w:val="18"/>
                <w:szCs w:val="18"/>
              </w:rPr>
              <w:t>k</w:t>
            </w:r>
            <w:r w:rsidRPr="00AD338E">
              <w:rPr>
                <w:sz w:val="18"/>
                <w:szCs w:val="18"/>
              </w:rPr>
              <w:t>nick-</w:t>
            </w:r>
            <w:r w:rsidR="009F6574">
              <w:rPr>
                <w:sz w:val="18"/>
                <w:szCs w:val="18"/>
              </w:rPr>
              <w:t>k</w:t>
            </w:r>
            <w:r w:rsidRPr="00AD338E">
              <w:rPr>
                <w:sz w:val="18"/>
                <w:szCs w:val="18"/>
              </w:rPr>
              <w:t>nacks, many household items, some kitchen items, garden items, Christmas, some furniture, multi-family.</w:t>
            </w:r>
          </w:p>
        </w:tc>
      </w:tr>
      <w:tr w:rsidR="009F3B08" w14:paraId="48A3979D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B5B1" w14:textId="77777777" w:rsidR="009F3B08" w:rsidRDefault="009F3B08" w:rsidP="009F3B08">
            <w:r>
              <w:t>4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FE9A" w14:textId="3D39B0BE" w:rsidR="009F3B08" w:rsidRPr="00BA1A07" w:rsidRDefault="00ED5F8A" w:rsidP="009F3B08">
            <w:pPr>
              <w:rPr>
                <w:sz w:val="20"/>
              </w:rPr>
            </w:pPr>
            <w:r>
              <w:rPr>
                <w:sz w:val="20"/>
              </w:rPr>
              <w:t>617W. State St</w:t>
            </w:r>
            <w:r w:rsidR="00BE3574">
              <w:rPr>
                <w:sz w:val="20"/>
              </w:rPr>
              <w:t>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0F5F" w14:textId="0DE4B7B2" w:rsidR="009F3B08" w:rsidRDefault="00ED5F8A" w:rsidP="007B30DB">
            <w:pPr>
              <w:jc w:val="center"/>
            </w:pPr>
            <w:r>
              <w:t>X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768B" w14:textId="1A67DE11" w:rsidR="009F3B08" w:rsidRDefault="00ED5F8A" w:rsidP="007B30DB">
            <w:pPr>
              <w:jc w:val="center"/>
            </w:pPr>
            <w:r>
              <w:t>X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93D3" w14:textId="682A1EF2" w:rsidR="009F3B08" w:rsidRDefault="00ED5F8A" w:rsidP="009F3B08">
            <w:r>
              <w:t>9am – 4pm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3FB" w14:textId="2A1038F1" w:rsidR="00ED5F8A" w:rsidRPr="00BA1A07" w:rsidRDefault="00ED5F8A" w:rsidP="009F3B08">
            <w:pPr>
              <w:rPr>
                <w:sz w:val="20"/>
              </w:rPr>
            </w:pPr>
            <w:r>
              <w:rPr>
                <w:sz w:val="20"/>
              </w:rPr>
              <w:t xml:space="preserve">Household Items : Dishes, </w:t>
            </w:r>
            <w:proofErr w:type="spellStart"/>
            <w:r>
              <w:rPr>
                <w:sz w:val="20"/>
              </w:rPr>
              <w:t>slowcooker</w:t>
            </w:r>
            <w:proofErr w:type="spellEnd"/>
            <w:r>
              <w:rPr>
                <w:sz w:val="20"/>
              </w:rPr>
              <w:t>, tabletop oven, etc. Some Furniture. Hand Crocheted dish cloths, pet beds, baby blankets</w:t>
            </w:r>
          </w:p>
        </w:tc>
      </w:tr>
      <w:tr w:rsidR="009F3B08" w14:paraId="49052421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3D4C" w14:textId="77777777" w:rsidR="009F3B08" w:rsidRDefault="009F3B08" w:rsidP="009F3B08">
            <w:r>
              <w:t>5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6F97" w14:textId="6AA3A631" w:rsidR="009F3B08" w:rsidRPr="00BA1A07" w:rsidRDefault="00ED5F8A" w:rsidP="009F3B08">
            <w:pPr>
              <w:rPr>
                <w:sz w:val="20"/>
              </w:rPr>
            </w:pPr>
            <w:r>
              <w:rPr>
                <w:sz w:val="20"/>
              </w:rPr>
              <w:t xml:space="preserve">910 Albert </w:t>
            </w:r>
            <w:r w:rsidR="00B252CF">
              <w:rPr>
                <w:sz w:val="20"/>
              </w:rPr>
              <w:t>Ave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CBAD" w14:textId="6B8DC7A8" w:rsidR="009F3B08" w:rsidRDefault="00ED5F8A" w:rsidP="007B30DB">
            <w:pPr>
              <w:jc w:val="center"/>
            </w:pPr>
            <w:r>
              <w:t>X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5AD3" w14:textId="295B4132" w:rsidR="009F3B08" w:rsidRDefault="00ED5F8A" w:rsidP="009F3B08">
            <w:r>
              <w:t>9am – 4pm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4C95" w14:textId="703CDB12" w:rsidR="009F3B08" w:rsidRDefault="00ED5F8A" w:rsidP="009F3B08">
            <w:r>
              <w:t xml:space="preserve">9am – 4pm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DA9A" w14:textId="6A212E92" w:rsidR="009F3B08" w:rsidRPr="00BA1A07" w:rsidRDefault="00ED5F8A" w:rsidP="009F3B08">
            <w:pPr>
              <w:rPr>
                <w:sz w:val="20"/>
              </w:rPr>
            </w:pPr>
            <w:r>
              <w:rPr>
                <w:sz w:val="20"/>
              </w:rPr>
              <w:t xml:space="preserve">Lots of women’s shoes size 8 – 81/2, purses, </w:t>
            </w:r>
            <w:proofErr w:type="gramStart"/>
            <w:r>
              <w:rPr>
                <w:sz w:val="20"/>
              </w:rPr>
              <w:t>kids</w:t>
            </w:r>
            <w:proofErr w:type="gramEnd"/>
            <w:r>
              <w:rPr>
                <w:sz w:val="20"/>
              </w:rPr>
              <w:t xml:space="preserve"> clothes and shoes, </w:t>
            </w:r>
            <w:proofErr w:type="spellStart"/>
            <w:r>
              <w:rPr>
                <w:sz w:val="20"/>
              </w:rPr>
              <w:t>knick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nacks</w:t>
            </w:r>
            <w:proofErr w:type="spellEnd"/>
            <w:r>
              <w:rPr>
                <w:sz w:val="20"/>
              </w:rPr>
              <w:t xml:space="preserve">, toys, CD’s over 300 to chose from, old china, women’s clothing, etc. </w:t>
            </w:r>
          </w:p>
        </w:tc>
      </w:tr>
      <w:tr w:rsidR="009F3B08" w14:paraId="0337FD70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EC30" w14:textId="77777777" w:rsidR="009F3B08" w:rsidRDefault="009F3B08" w:rsidP="009F3B08">
            <w:r>
              <w:t>6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E45A" w14:textId="465D828E" w:rsidR="009F3B08" w:rsidRPr="00BA1A07" w:rsidRDefault="007B30DB" w:rsidP="009F3B08">
            <w:pPr>
              <w:rPr>
                <w:sz w:val="20"/>
              </w:rPr>
            </w:pPr>
            <w:r>
              <w:rPr>
                <w:sz w:val="20"/>
              </w:rPr>
              <w:t>321 W. High St</w:t>
            </w:r>
            <w:r w:rsidR="00BE3574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0E4A" w14:textId="6CABE491" w:rsidR="009F3B08" w:rsidRDefault="007B30DB" w:rsidP="009F3B08">
            <w:r>
              <w:t>8am – 4pm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EC34" w14:textId="3255E9C7" w:rsidR="009F3B08" w:rsidRDefault="007B30DB" w:rsidP="009F3B08">
            <w:r>
              <w:t xml:space="preserve">8am – 4pm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26A9" w14:textId="7405AE38" w:rsidR="009F3B08" w:rsidRDefault="007B30DB" w:rsidP="009F3B08">
            <w:r>
              <w:t>8am – 3pm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FBD6" w14:textId="48491225" w:rsidR="009F3B08" w:rsidRPr="00BA1A07" w:rsidRDefault="007B30DB" w:rsidP="009F3B08">
            <w:pPr>
              <w:rPr>
                <w:sz w:val="20"/>
              </w:rPr>
            </w:pPr>
            <w:r>
              <w:rPr>
                <w:sz w:val="20"/>
              </w:rPr>
              <w:t xml:space="preserve">Furniture, Household Items, Baby Clothing &amp; Accessories, Kids Toys, Women’s Clothing, designer purses, Men’s clothing, &amp; misc. </w:t>
            </w:r>
          </w:p>
        </w:tc>
      </w:tr>
      <w:tr w:rsidR="009F3B08" w14:paraId="7FE77A3A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6A1D" w14:textId="77777777" w:rsidR="009F3B08" w:rsidRDefault="009F3B08" w:rsidP="009F3B08">
            <w:r>
              <w:t>7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8565" w14:textId="0BB707A4" w:rsidR="009F3B08" w:rsidRPr="00BA1A07" w:rsidRDefault="007B30DB" w:rsidP="009F3B08">
            <w:pPr>
              <w:rPr>
                <w:sz w:val="20"/>
              </w:rPr>
            </w:pPr>
            <w:r>
              <w:rPr>
                <w:sz w:val="20"/>
              </w:rPr>
              <w:t xml:space="preserve">615 Emmert Dr.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60A4" w14:textId="1687CD9C" w:rsidR="009F3B08" w:rsidRDefault="007B30DB" w:rsidP="009F3B08">
            <w:r>
              <w:t>2pm – 7pm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2B40" w14:textId="04CAB9FD" w:rsidR="009F3B08" w:rsidRDefault="007B30DB" w:rsidP="007B30DB">
            <w:pPr>
              <w:jc w:val="center"/>
            </w:pPr>
            <w:r>
              <w:t>X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0E84" w14:textId="704DDB60" w:rsidR="009F3B08" w:rsidRDefault="007B30DB" w:rsidP="007B30DB">
            <w:pPr>
              <w:jc w:val="center"/>
            </w:pPr>
            <w:r>
              <w:t>X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B6BE" w14:textId="5C29F5BA" w:rsidR="009F3B08" w:rsidRPr="00BA1A07" w:rsidRDefault="007B30DB" w:rsidP="009F3B08">
            <w:pPr>
              <w:rPr>
                <w:sz w:val="20"/>
              </w:rPr>
            </w:pPr>
            <w:r>
              <w:rPr>
                <w:sz w:val="20"/>
              </w:rPr>
              <w:t xml:space="preserve">Hundreds of items available, no more than half the original price. CASH ONLY. </w:t>
            </w:r>
          </w:p>
        </w:tc>
      </w:tr>
      <w:tr w:rsidR="009F3B08" w14:paraId="103B7C67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EFCA" w14:textId="77777777" w:rsidR="009F3B08" w:rsidRDefault="009F3B08" w:rsidP="009F3B08">
            <w:r>
              <w:t>8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07CC" w14:textId="2EAA15B9" w:rsidR="009F3B08" w:rsidRPr="00BA1A07" w:rsidRDefault="007B30DB" w:rsidP="009F3B08">
            <w:pPr>
              <w:rPr>
                <w:sz w:val="20"/>
              </w:rPr>
            </w:pPr>
            <w:r>
              <w:rPr>
                <w:sz w:val="20"/>
              </w:rPr>
              <w:t xml:space="preserve">603 Elmwood St.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2136" w14:textId="55BCCEBB" w:rsidR="009F3B08" w:rsidRDefault="007B30DB" w:rsidP="009F3B08">
            <w:r>
              <w:t>11am – 4pm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D116" w14:textId="366FED74" w:rsidR="009F3B08" w:rsidRDefault="007B30DB" w:rsidP="009F3B08">
            <w:r>
              <w:t xml:space="preserve">8am – 5pm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02DF" w14:textId="778973FE" w:rsidR="009F3B08" w:rsidRDefault="007B30DB" w:rsidP="009F3B08">
            <w:r>
              <w:t xml:space="preserve">8am – 5pm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029A" w14:textId="42F5D06D" w:rsidR="009F3B08" w:rsidRPr="00BA1A07" w:rsidRDefault="007B30DB" w:rsidP="009F3B08">
            <w:pPr>
              <w:rPr>
                <w:sz w:val="20"/>
              </w:rPr>
            </w:pPr>
            <w:r>
              <w:rPr>
                <w:sz w:val="20"/>
              </w:rPr>
              <w:t xml:space="preserve">Baby Jogger Stroller, DVD Player, Kitchen table, Baby Swing, Cloth Diapers, tons of Baby/Kid clothes &amp; Toys, Bikes (adult/child), Adult Clothes, maternity Clothes, Sand and water Table, &amp; lots more! </w:t>
            </w:r>
          </w:p>
        </w:tc>
      </w:tr>
      <w:tr w:rsidR="009F3B08" w14:paraId="68A7DD6A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4692" w14:textId="77777777" w:rsidR="009F3B08" w:rsidRDefault="009F3B08" w:rsidP="009F3B08">
            <w:r>
              <w:lastRenderedPageBreak/>
              <w:t>9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2FFF" w14:textId="54E081AA" w:rsidR="009F3B08" w:rsidRPr="00BA1A07" w:rsidRDefault="007B30DB" w:rsidP="009F3B08">
            <w:pPr>
              <w:rPr>
                <w:sz w:val="20"/>
              </w:rPr>
            </w:pPr>
            <w:r>
              <w:rPr>
                <w:sz w:val="20"/>
              </w:rPr>
              <w:t xml:space="preserve">132 Northgate Dr.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2521" w14:textId="073C11CC" w:rsidR="009F3B08" w:rsidRDefault="001E16B0" w:rsidP="009F3B08">
            <w:r>
              <w:t xml:space="preserve">11am – 4pm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0E26" w14:textId="681E1041" w:rsidR="009F3B08" w:rsidRDefault="001E16B0" w:rsidP="009F3B08">
            <w:r>
              <w:t>8am – 4pm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9343" w14:textId="04C916AE" w:rsidR="009F3B08" w:rsidRDefault="001E16B0" w:rsidP="009F3B08">
            <w:r>
              <w:t>8am – 4pm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2172" w14:textId="4F2FABDF" w:rsidR="009F3B08" w:rsidRPr="00BA1A07" w:rsidRDefault="001E16B0" w:rsidP="009F3B08">
            <w:pPr>
              <w:rPr>
                <w:sz w:val="20"/>
              </w:rPr>
            </w:pPr>
            <w:r>
              <w:rPr>
                <w:sz w:val="20"/>
              </w:rPr>
              <w:t xml:space="preserve">Multi-family garage sale including girls and </w:t>
            </w:r>
            <w:proofErr w:type="gramStart"/>
            <w:r>
              <w:rPr>
                <w:sz w:val="20"/>
              </w:rPr>
              <w:t>boys</w:t>
            </w:r>
            <w:proofErr w:type="gramEnd"/>
            <w:r>
              <w:rPr>
                <w:sz w:val="20"/>
              </w:rPr>
              <w:t xml:space="preserve"> clothes, sports equipment, household items, adult clothes, toys, exercise equipment </w:t>
            </w:r>
          </w:p>
        </w:tc>
      </w:tr>
      <w:tr w:rsidR="009F3B08" w14:paraId="3CFEDEF7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24E5" w14:textId="77777777" w:rsidR="009F3B08" w:rsidRDefault="009F3B08" w:rsidP="009F3B08">
            <w:r w:rsidRPr="00C31416">
              <w:t>10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228F" w14:textId="0B7A6837" w:rsidR="009F3B08" w:rsidRPr="00BA1A07" w:rsidRDefault="001E16B0" w:rsidP="009F3B08">
            <w:pPr>
              <w:rPr>
                <w:sz w:val="20"/>
              </w:rPr>
            </w:pPr>
            <w:r>
              <w:rPr>
                <w:sz w:val="20"/>
              </w:rPr>
              <w:t>1726 B</w:t>
            </w:r>
            <w:r w:rsidR="00087ED4">
              <w:rPr>
                <w:sz w:val="20"/>
              </w:rPr>
              <w:t>r</w:t>
            </w:r>
            <w:r>
              <w:rPr>
                <w:sz w:val="20"/>
              </w:rPr>
              <w:t xml:space="preserve">ower Place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98B9" w14:textId="7B7B839E" w:rsidR="009F3B08" w:rsidRDefault="00744D00" w:rsidP="009F3B08">
            <w:r>
              <w:t xml:space="preserve">9am – 5pm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C3B4" w14:textId="39991234" w:rsidR="009F3B08" w:rsidRDefault="00744D00" w:rsidP="009F3B08">
            <w:r>
              <w:t>9am – 5pm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A9B5" w14:textId="0E13A5FA" w:rsidR="009F3B08" w:rsidRDefault="00744D00" w:rsidP="009F3B08">
            <w:r>
              <w:t>9am – 5pm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4C03" w14:textId="26EEFD0F" w:rsidR="009F3B08" w:rsidRPr="00BA1A07" w:rsidRDefault="00744D00" w:rsidP="009F3B08">
            <w:pPr>
              <w:rPr>
                <w:sz w:val="20"/>
              </w:rPr>
            </w:pPr>
            <w:r>
              <w:rPr>
                <w:sz w:val="20"/>
              </w:rPr>
              <w:t xml:space="preserve">Specialty items include many wood strips, wrist watches, purses, old computer stand, </w:t>
            </w:r>
            <w:r w:rsidR="00315ED4">
              <w:rPr>
                <w:sz w:val="20"/>
              </w:rPr>
              <w:t>workshop</w:t>
            </w:r>
            <w:r>
              <w:rPr>
                <w:sz w:val="20"/>
              </w:rPr>
              <w:t xml:space="preserve"> stand, bar stools, 2 Christmas Trees, 2 Hand knit Ponchos, and many free items such as toys, shoes, and clothes. FREE hand knit bookmark with every purchase</w:t>
            </w:r>
          </w:p>
        </w:tc>
      </w:tr>
      <w:tr w:rsidR="009F3B08" w14:paraId="1A98C408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7556" w14:textId="77777777" w:rsidR="009F3B08" w:rsidRDefault="009F3B08" w:rsidP="009F3B08">
            <w:r>
              <w:t>11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2249" w14:textId="21222F82" w:rsidR="009F3B08" w:rsidRPr="00BA1A07" w:rsidRDefault="00744D00" w:rsidP="009F3B08">
            <w:pPr>
              <w:rPr>
                <w:sz w:val="20"/>
              </w:rPr>
            </w:pPr>
            <w:r>
              <w:rPr>
                <w:sz w:val="20"/>
              </w:rPr>
              <w:t>North Grove Crossing Townhomes Association (Buckboard Ln &amp; Amherst Dr. Northgate</w:t>
            </w:r>
            <w:r w:rsidR="00BF52C4">
              <w:rPr>
                <w:sz w:val="20"/>
              </w:rPr>
              <w:t>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D49" w14:textId="09719783" w:rsidR="009F3B08" w:rsidRDefault="00087ED4" w:rsidP="00744D00">
            <w:pPr>
              <w:jc w:val="center"/>
            </w:pPr>
            <w: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56EC" w14:textId="37E91A1C" w:rsidR="009F3B08" w:rsidRDefault="00744D00" w:rsidP="00744D00">
            <w:pPr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9EC9" w14:textId="409EAB29" w:rsidR="009F3B08" w:rsidRDefault="00744D00" w:rsidP="00744D00">
            <w:pPr>
              <w:jc w:val="center"/>
            </w:pPr>
            <w:r>
              <w:t>-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5304" w14:textId="114FB586" w:rsidR="009F3B08" w:rsidRPr="00744D00" w:rsidRDefault="00744D00" w:rsidP="00744D00">
            <w:pPr>
              <w:rPr>
                <w:sz w:val="20"/>
              </w:rPr>
            </w:pPr>
            <w:r>
              <w:rPr>
                <w:sz w:val="20"/>
              </w:rPr>
              <w:t xml:space="preserve">Household items, clothing, furniture, </w:t>
            </w:r>
            <w:proofErr w:type="gramStart"/>
            <w:r>
              <w:rPr>
                <w:sz w:val="20"/>
              </w:rPr>
              <w:t>kids</w:t>
            </w:r>
            <w:proofErr w:type="gramEnd"/>
            <w:r>
              <w:rPr>
                <w:sz w:val="20"/>
              </w:rPr>
              <w:t xml:space="preserve"> stuff, miscellaneous items and much more! </w:t>
            </w:r>
          </w:p>
        </w:tc>
      </w:tr>
      <w:tr w:rsidR="009F3B08" w14:paraId="037BBB40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18E1" w14:textId="77777777" w:rsidR="009F3B08" w:rsidRDefault="009F3B08" w:rsidP="009F3B08">
            <w:r>
              <w:t>12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65D2" w14:textId="77777777" w:rsidR="00BF52C4" w:rsidRDefault="00BF52C4" w:rsidP="009F3B08">
            <w:pPr>
              <w:rPr>
                <w:sz w:val="20"/>
              </w:rPr>
            </w:pPr>
            <w:r>
              <w:rPr>
                <w:sz w:val="20"/>
              </w:rPr>
              <w:t xml:space="preserve">187 McLaren Dr. N </w:t>
            </w:r>
          </w:p>
          <w:p w14:paraId="65B875DC" w14:textId="159C4D1F" w:rsidR="009F3B08" w:rsidRPr="00BA1A07" w:rsidRDefault="00BF52C4" w:rsidP="009F3B08">
            <w:pPr>
              <w:rPr>
                <w:sz w:val="20"/>
              </w:rPr>
            </w:pPr>
            <w:r>
              <w:rPr>
                <w:sz w:val="20"/>
              </w:rPr>
              <w:t>COMPLEX 120 - 191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5827" w14:textId="7960F25A" w:rsidR="009F3B08" w:rsidRDefault="00BF52C4" w:rsidP="009F3B08">
            <w:r>
              <w:t>8am – 4pm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CB34" w14:textId="12C93B5A" w:rsidR="009F3B08" w:rsidRDefault="00BF52C4" w:rsidP="009F3B08">
            <w:r>
              <w:t>8am – 4pm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4741" w14:textId="4AABA194" w:rsidR="009F3B08" w:rsidRDefault="00BF52C4" w:rsidP="009F3B08">
            <w:r>
              <w:t>8am – 4pm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7FC1" w14:textId="72B0135F" w:rsidR="009F3B08" w:rsidRPr="00BA1A07" w:rsidRDefault="00BF52C4" w:rsidP="009F3B08">
            <w:pPr>
              <w:rPr>
                <w:sz w:val="20"/>
              </w:rPr>
            </w:pPr>
            <w:r>
              <w:rPr>
                <w:sz w:val="20"/>
              </w:rPr>
              <w:t>Antiques, furniture, tools, kids’ toys/clothes, books, glassware, craft supplies, dolls, lots of miscellaneous items</w:t>
            </w:r>
          </w:p>
        </w:tc>
      </w:tr>
      <w:tr w:rsidR="009F3B08" w14:paraId="19BCAD7B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3934" w14:textId="77777777" w:rsidR="009F3B08" w:rsidRDefault="009F3B08" w:rsidP="009F3B08">
            <w:r>
              <w:t>13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5E24" w14:textId="780FE5C3" w:rsidR="009F3B08" w:rsidRPr="00BA1A07" w:rsidRDefault="00BF52C4" w:rsidP="009F3B08">
            <w:pPr>
              <w:rPr>
                <w:sz w:val="20"/>
              </w:rPr>
            </w:pPr>
            <w:r>
              <w:rPr>
                <w:sz w:val="20"/>
              </w:rPr>
              <w:t>Heron Creek Homeowners Association (Buckboard Ln &amp; Amherst Dr. Northgate)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68F6" w14:textId="14EE519E" w:rsidR="009F3B08" w:rsidRDefault="00BF52C4" w:rsidP="00BF52C4">
            <w:pPr>
              <w:jc w:val="center"/>
            </w:pPr>
            <w: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9610" w14:textId="15BDE3E8" w:rsidR="009F3B08" w:rsidRDefault="00BF52C4" w:rsidP="00BF52C4">
            <w:pPr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9E7B" w14:textId="30DCF607" w:rsidR="009F3B08" w:rsidRDefault="00BF52C4" w:rsidP="00BF52C4">
            <w:pPr>
              <w:jc w:val="center"/>
            </w:pPr>
            <w:r>
              <w:t>-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B725" w14:textId="66A0A3D7" w:rsidR="009F3B08" w:rsidRPr="00BA1A07" w:rsidRDefault="00BF52C4" w:rsidP="009F3B08">
            <w:pPr>
              <w:rPr>
                <w:sz w:val="20"/>
              </w:rPr>
            </w:pPr>
            <w:r>
              <w:rPr>
                <w:sz w:val="20"/>
              </w:rPr>
              <w:t xml:space="preserve">Household items, clothing, furniture, </w:t>
            </w:r>
            <w:proofErr w:type="spellStart"/>
            <w:proofErr w:type="gramStart"/>
            <w:r>
              <w:rPr>
                <w:sz w:val="20"/>
              </w:rPr>
              <w:t>kids</w:t>
            </w:r>
            <w:proofErr w:type="spellEnd"/>
            <w:proofErr w:type="gramEnd"/>
            <w:r>
              <w:rPr>
                <w:sz w:val="20"/>
              </w:rPr>
              <w:t xml:space="preserve"> stuff, miscellaneous items and much more!</w:t>
            </w:r>
          </w:p>
        </w:tc>
      </w:tr>
      <w:tr w:rsidR="009F3B08" w14:paraId="5C61A499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1382" w14:textId="77777777" w:rsidR="009F3B08" w:rsidRDefault="009F3B08" w:rsidP="009F3B08">
            <w:r w:rsidRPr="00C31416">
              <w:t>14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9E8" w14:textId="55753880" w:rsidR="009F3B08" w:rsidRPr="00BA1A07" w:rsidRDefault="00BF52C4" w:rsidP="009F3B08">
            <w:pPr>
              <w:rPr>
                <w:sz w:val="20"/>
              </w:rPr>
            </w:pPr>
            <w:r>
              <w:rPr>
                <w:sz w:val="20"/>
              </w:rPr>
              <w:t xml:space="preserve">13875 Barber Greene Rd.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A2C0" w14:textId="39C309D1" w:rsidR="009F3B08" w:rsidRDefault="00BF52C4" w:rsidP="009F3B08">
            <w:r>
              <w:t>8am – 1pm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85CE" w14:textId="6DD99D2F" w:rsidR="009F3B08" w:rsidRDefault="00BF52C4" w:rsidP="009F3B08">
            <w:r>
              <w:t xml:space="preserve">8am – 1pm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F272" w14:textId="33120487" w:rsidR="009F3B08" w:rsidRDefault="00BF52C4" w:rsidP="009F3B08">
            <w:r>
              <w:t>8am – 1pm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EB9C" w14:textId="68D80AAF" w:rsidR="009F3B08" w:rsidRPr="00BA1A07" w:rsidRDefault="00BF52C4" w:rsidP="009F3B08">
            <w:pPr>
              <w:rPr>
                <w:sz w:val="20"/>
              </w:rPr>
            </w:pPr>
            <w:r>
              <w:rPr>
                <w:sz w:val="20"/>
              </w:rPr>
              <w:t xml:space="preserve">Honey, eggs, plants, antiques, pewter, sci-fi collectables, hand and power tools, generators, swords, knives, DVD/Blu Rays, coral, hives, &amp; accessories, vintage toys, robot, foreign/ancient coins, Bikes and much more. </w:t>
            </w:r>
          </w:p>
        </w:tc>
      </w:tr>
      <w:tr w:rsidR="009F3B08" w14:paraId="1C2794AA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7520" w14:textId="77777777" w:rsidR="009F3B08" w:rsidRDefault="009F3B08" w:rsidP="009F3B08">
            <w:r w:rsidRPr="00C31416">
              <w:t>15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038C" w14:textId="01452FA9" w:rsidR="009F3B08" w:rsidRPr="00BA1A07" w:rsidRDefault="00BA33D1" w:rsidP="009F3B08">
            <w:pPr>
              <w:rPr>
                <w:sz w:val="20"/>
              </w:rPr>
            </w:pPr>
            <w:r>
              <w:rPr>
                <w:sz w:val="20"/>
              </w:rPr>
              <w:t xml:space="preserve">SWEET EARTH 341 W. State St.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F12A" w14:textId="720F8329" w:rsidR="009F3B08" w:rsidRDefault="00BA33D1" w:rsidP="00BA33D1">
            <w:r>
              <w:t xml:space="preserve">Store Hours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DA42" w14:textId="603DF119" w:rsidR="009F3B08" w:rsidRDefault="00BA33D1" w:rsidP="009F3B08">
            <w:r>
              <w:t xml:space="preserve">Store Hours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F584" w14:textId="0B872C23" w:rsidR="009F3B08" w:rsidRDefault="00BA33D1" w:rsidP="009F3B08">
            <w:r>
              <w:t xml:space="preserve">Store Hours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6CC5" w14:textId="3C779880" w:rsidR="009F3B08" w:rsidRPr="00BA1A07" w:rsidRDefault="00BA33D1" w:rsidP="00BA33D1">
            <w:pPr>
              <w:rPr>
                <w:sz w:val="20"/>
              </w:rPr>
            </w:pPr>
            <w:r w:rsidRPr="00BA33D1">
              <w:rPr>
                <w:sz w:val="20"/>
              </w:rPr>
              <w:t>Seasonal &amp; Everyday closeout merchandise including our popular dinged and dented table! 50% to 80% OFF</w:t>
            </w:r>
            <w:r w:rsidR="00315ED4">
              <w:rPr>
                <w:sz w:val="20"/>
              </w:rPr>
              <w:t xml:space="preserve"> </w:t>
            </w:r>
            <w:r w:rsidRPr="00BA33D1">
              <w:rPr>
                <w:sz w:val="20"/>
              </w:rPr>
              <w:t>most merchandise.</w:t>
            </w:r>
          </w:p>
        </w:tc>
      </w:tr>
      <w:tr w:rsidR="009F3B08" w14:paraId="5AA239DB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8FB1" w14:textId="77777777" w:rsidR="007B7572" w:rsidRDefault="009F3B08" w:rsidP="009F3B08">
            <w:r w:rsidRPr="00C31416">
              <w:t>1</w:t>
            </w:r>
          </w:p>
          <w:p w14:paraId="357F0218" w14:textId="45816054" w:rsidR="009F3B08" w:rsidRDefault="009F3B08" w:rsidP="009F3B08">
            <w:r w:rsidRPr="00C31416">
              <w:t>6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1F5E" w14:textId="49A410A0" w:rsidR="009F3B08" w:rsidRPr="00BA1A07" w:rsidRDefault="005203EC" w:rsidP="009F3B08">
            <w:pPr>
              <w:rPr>
                <w:sz w:val="20"/>
              </w:rPr>
            </w:pPr>
            <w:r>
              <w:rPr>
                <w:sz w:val="20"/>
              </w:rPr>
              <w:t>UIO B</w:t>
            </w:r>
            <w:r w:rsidR="008473BE">
              <w:rPr>
                <w:sz w:val="20"/>
              </w:rPr>
              <w:t xml:space="preserve">OUTIQUE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5262" w14:textId="239B7BD5" w:rsidR="009F3B08" w:rsidRDefault="008473BE" w:rsidP="009F3B08">
            <w:r>
              <w:t xml:space="preserve">Store Hours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4F66" w14:textId="62DCC5FA" w:rsidR="009F3B08" w:rsidRDefault="008473BE" w:rsidP="009F3B08">
            <w:r>
              <w:t xml:space="preserve">Store Hours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AEB5" w14:textId="6D5BE8C1" w:rsidR="009F3B08" w:rsidRDefault="008473BE" w:rsidP="009F3B08">
            <w:r>
              <w:t xml:space="preserve">Store Hours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277F" w14:textId="00072C15" w:rsidR="009F3B08" w:rsidRPr="00BA1A07" w:rsidRDefault="008473BE" w:rsidP="009F3B08">
            <w:pPr>
              <w:rPr>
                <w:sz w:val="20"/>
              </w:rPr>
            </w:pPr>
            <w:r>
              <w:rPr>
                <w:sz w:val="20"/>
              </w:rPr>
              <w:t xml:space="preserve">SPRING CLEARANCE </w:t>
            </w:r>
          </w:p>
        </w:tc>
      </w:tr>
      <w:tr w:rsidR="00701BEA" w14:paraId="6A138129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772E" w14:textId="77777777" w:rsidR="00701BEA" w:rsidRDefault="00701BEA" w:rsidP="00701BEA">
            <w:r w:rsidRPr="00C31416">
              <w:lastRenderedPageBreak/>
              <w:t>17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D36A" w14:textId="5FE3FE39" w:rsidR="00701BEA" w:rsidRPr="00BA1A07" w:rsidRDefault="00701BEA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137 Nichols Dr.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49B9" w14:textId="489CCA9D" w:rsidR="00701BEA" w:rsidRDefault="00701BEA" w:rsidP="00701BEA">
            <w:r>
              <w:t>8am – 6pm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0B3B" w14:textId="4215D72E" w:rsidR="00701BEA" w:rsidRDefault="00701BEA" w:rsidP="00701BEA">
            <w:r>
              <w:t>8am – 6pm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CC26" w14:textId="5AECDA00" w:rsidR="00701BEA" w:rsidRDefault="00701BEA" w:rsidP="00701BEA">
            <w:r>
              <w:t>8am – 6pm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8EFE" w14:textId="4B74071E" w:rsidR="00701BEA" w:rsidRPr="00BA1A07" w:rsidRDefault="00701BEA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Many antiques, iron kettle, well pump, single trees, kerosene lamps and lanterns, glass insulators, mermaid, </w:t>
            </w:r>
            <w:proofErr w:type="spellStart"/>
            <w:r>
              <w:rPr>
                <w:sz w:val="20"/>
              </w:rPr>
              <w:t>heddon</w:t>
            </w:r>
            <w:proofErr w:type="spellEnd"/>
            <w:r>
              <w:rPr>
                <w:sz w:val="20"/>
              </w:rPr>
              <w:t xml:space="preserve"> prowlers fishing lures, duck decoys, </w:t>
            </w:r>
            <w:proofErr w:type="spellStart"/>
            <w:r>
              <w:rPr>
                <w:sz w:val="20"/>
              </w:rPr>
              <w:t>jello</w:t>
            </w:r>
            <w:proofErr w:type="spellEnd"/>
            <w:r>
              <w:rPr>
                <w:sz w:val="20"/>
              </w:rPr>
              <w:t xml:space="preserve"> molds, cookie cutters, plus misc. household.</w:t>
            </w:r>
          </w:p>
        </w:tc>
      </w:tr>
      <w:tr w:rsidR="00701BEA" w14:paraId="606E17B5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E866" w14:textId="77777777" w:rsidR="00701BEA" w:rsidRDefault="00701BEA" w:rsidP="00701BEA">
            <w:r w:rsidRPr="00C31416">
              <w:t>18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571D" w14:textId="366A46D6" w:rsidR="00701BEA" w:rsidRPr="00BA1A07" w:rsidRDefault="00D63F72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316 Merry Oaks Dr.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C701" w14:textId="358A4047" w:rsidR="00701BEA" w:rsidRDefault="00D63F72" w:rsidP="00D749DE">
            <w:pPr>
              <w:jc w:val="center"/>
            </w:pPr>
            <w:r>
              <w:t>8:30am – 4pm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588A" w14:textId="1D8FDB43" w:rsidR="00701BEA" w:rsidRDefault="00D63F72" w:rsidP="00701BEA">
            <w:r>
              <w:t>9am – 3pm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848B" w14:textId="24B1423E" w:rsidR="00701BEA" w:rsidRDefault="00D63F72" w:rsidP="00701BEA">
            <w:r>
              <w:t>9am – 12pm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9D3D" w14:textId="62C3F5E3" w:rsidR="00701BEA" w:rsidRPr="00BA1A07" w:rsidRDefault="00D63F72" w:rsidP="00701BEA">
            <w:pPr>
              <w:rPr>
                <w:sz w:val="20"/>
              </w:rPr>
            </w:pPr>
            <w:r>
              <w:rPr>
                <w:sz w:val="20"/>
              </w:rPr>
              <w:t>Multi Family Garage Sale – Furniture, wall art, clothes, etc. misc. Toys, baby items</w:t>
            </w:r>
          </w:p>
        </w:tc>
      </w:tr>
      <w:tr w:rsidR="00701BEA" w14:paraId="19C76243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5FD4" w14:textId="77777777" w:rsidR="00701BEA" w:rsidRDefault="00701BEA" w:rsidP="00701BEA">
            <w:r>
              <w:t>19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497F" w14:textId="1E247CCA" w:rsidR="00701BEA" w:rsidRPr="00BA1A07" w:rsidRDefault="00D749DE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902 </w:t>
            </w:r>
            <w:proofErr w:type="spellStart"/>
            <w:r>
              <w:rPr>
                <w:sz w:val="20"/>
              </w:rPr>
              <w:t>Krpan</w:t>
            </w:r>
            <w:proofErr w:type="spellEnd"/>
            <w:r>
              <w:rPr>
                <w:sz w:val="20"/>
              </w:rPr>
              <w:t xml:space="preserve"> Dr.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3BD1" w14:textId="78D400E2" w:rsidR="00701BEA" w:rsidRDefault="00D749DE" w:rsidP="00D749DE">
            <w:pPr>
              <w:jc w:val="center"/>
            </w:pPr>
            <w:r>
              <w:t>X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A0FC" w14:textId="7D7FB79A" w:rsidR="00701BEA" w:rsidRDefault="00D749DE" w:rsidP="00701BEA">
            <w:r>
              <w:t>9am – 3pm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B824" w14:textId="3AC86E0C" w:rsidR="00701BEA" w:rsidRDefault="00D749DE" w:rsidP="00701BEA">
            <w:r>
              <w:t xml:space="preserve">9am – 3pm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19B0" w14:textId="1D8C52D8" w:rsidR="00701BEA" w:rsidRPr="00BA1A07" w:rsidRDefault="00D749DE" w:rsidP="00701BEA">
            <w:pPr>
              <w:rPr>
                <w:sz w:val="20"/>
              </w:rPr>
            </w:pPr>
            <w:r>
              <w:rPr>
                <w:sz w:val="20"/>
              </w:rPr>
              <w:t>Canvas tent, ping pong table w/ net &amp; paddles, HP Printer, dishes, misc. household items including holiday</w:t>
            </w:r>
          </w:p>
        </w:tc>
      </w:tr>
      <w:tr w:rsidR="00701BEA" w14:paraId="770A6C7A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5858" w14:textId="77777777" w:rsidR="00701BEA" w:rsidRDefault="00701BEA" w:rsidP="00701BEA">
            <w:r>
              <w:t>20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DDB1" w14:textId="740975A2" w:rsidR="00701BEA" w:rsidRPr="00BA1A07" w:rsidRDefault="00D749DE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1615 Pine Trail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B235" w14:textId="05D5CDD1" w:rsidR="00701BEA" w:rsidRDefault="00D749DE" w:rsidP="00701BEA">
            <w:r>
              <w:t xml:space="preserve">8am – 4pm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6C19" w14:textId="494F768D" w:rsidR="00701BEA" w:rsidRDefault="00D749DE" w:rsidP="00701BEA">
            <w:r>
              <w:t>8am – 4pm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FAE9" w14:textId="76952836" w:rsidR="00701BEA" w:rsidRDefault="00D749DE" w:rsidP="00701BEA">
            <w:r>
              <w:t xml:space="preserve">8am – 4pm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91FD" w14:textId="19C3EEEF" w:rsidR="00701BEA" w:rsidRPr="00BA1A07" w:rsidRDefault="00D749DE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Lots of costume jewelry, records, books, CD’s, VHS, DVD’s, carnival &amp; vintage glass, collectibles, clothing, some furniture &amp; much more. </w:t>
            </w:r>
          </w:p>
        </w:tc>
      </w:tr>
      <w:tr w:rsidR="00701BEA" w14:paraId="08852F31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6ECB" w14:textId="77777777" w:rsidR="00701BEA" w:rsidRDefault="00701BEA" w:rsidP="00701BEA">
            <w:r>
              <w:t>21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3FEE" w14:textId="1A153B1E" w:rsidR="00701BEA" w:rsidRPr="00BA1A07" w:rsidRDefault="0009126E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1210 Commercial St.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73AB" w14:textId="78CFB406" w:rsidR="00701BEA" w:rsidRDefault="0009126E" w:rsidP="00701BEA">
            <w:r>
              <w:t>8am – 3pm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114E" w14:textId="14927B00" w:rsidR="00701BEA" w:rsidRDefault="0009126E" w:rsidP="00701BEA">
            <w:r>
              <w:t>8am – 3pm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C14B" w14:textId="513CEBC6" w:rsidR="00701BEA" w:rsidRDefault="0009126E" w:rsidP="00701BEA">
            <w:r>
              <w:t>8am – 3pm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19B5" w14:textId="0A1BEB91" w:rsidR="00701BEA" w:rsidRPr="00BA1A07" w:rsidRDefault="0009126E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EBAY without the shipping! Collectibles, including crocks, glassware, old postcards, baseball cards, books, VHS tapes of old TV series </w:t>
            </w:r>
          </w:p>
        </w:tc>
      </w:tr>
      <w:tr w:rsidR="00701BEA" w14:paraId="52B59CAC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16C8" w14:textId="77777777" w:rsidR="00701BEA" w:rsidRDefault="00701BEA" w:rsidP="00701BEA">
            <w:r>
              <w:t>22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E865" w14:textId="61C0DFAC" w:rsidR="00701BEA" w:rsidRPr="00BA1A07" w:rsidRDefault="0009126E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703 Freed Rd.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60B5" w14:textId="4D07ECF2" w:rsidR="00701BEA" w:rsidRDefault="0009126E" w:rsidP="00701BEA">
            <w:r>
              <w:t xml:space="preserve">7am – 11am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B687" w14:textId="04179C4D" w:rsidR="00701BEA" w:rsidRDefault="0009126E" w:rsidP="00701BEA">
            <w:r>
              <w:t xml:space="preserve">7am – 11am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2A6A" w14:textId="18D3DD2A" w:rsidR="00701BEA" w:rsidRDefault="0009126E" w:rsidP="0009126E">
            <w:pPr>
              <w:jc w:val="center"/>
            </w:pPr>
            <w:r>
              <w:t>X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0862" w14:textId="10806C79" w:rsidR="00701BEA" w:rsidRPr="00BA1A07" w:rsidRDefault="0009126E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Puppet theater, princess dresses, children’s clothing, home décor, children’s toys &amp; games, Shaklee nutrition products </w:t>
            </w:r>
          </w:p>
        </w:tc>
      </w:tr>
      <w:tr w:rsidR="00701BEA" w14:paraId="20A91B4F" w14:textId="77777777" w:rsidTr="00926369">
        <w:trPr>
          <w:trHeight w:val="40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631B" w14:textId="77777777" w:rsidR="00701BEA" w:rsidRDefault="00701BEA" w:rsidP="00701BEA">
            <w:r>
              <w:t>23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B683" w14:textId="03C8BD66" w:rsidR="00701BEA" w:rsidRPr="00BA1A07" w:rsidRDefault="0009126E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1113 Daniel Ct.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7FCD" w14:textId="779569C2" w:rsidR="00701BEA" w:rsidRDefault="0009126E" w:rsidP="00701BEA">
            <w:r>
              <w:t xml:space="preserve">8am – 5pm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CEDD" w14:textId="08954932" w:rsidR="00701BEA" w:rsidRDefault="0009126E" w:rsidP="00701BEA">
            <w:r>
              <w:t>8am – 5pm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C3A3" w14:textId="6225B092" w:rsidR="00701BEA" w:rsidRDefault="0009126E" w:rsidP="0009126E">
            <w:pPr>
              <w:jc w:val="center"/>
            </w:pPr>
            <w:r>
              <w:t>X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0568" w14:textId="1534AA43" w:rsidR="00701BEA" w:rsidRPr="00BA1A07" w:rsidRDefault="0009126E" w:rsidP="00701BEA">
            <w:pPr>
              <w:rPr>
                <w:sz w:val="20"/>
              </w:rPr>
            </w:pPr>
            <w:r>
              <w:rPr>
                <w:sz w:val="20"/>
              </w:rPr>
              <w:t>Multi Family garage Sale. Many wonderful household item, furniture and collectables, something for everyone!</w:t>
            </w:r>
          </w:p>
        </w:tc>
      </w:tr>
      <w:tr w:rsidR="00701BEA" w14:paraId="067CF3F6" w14:textId="77777777" w:rsidTr="00926369">
        <w:trPr>
          <w:trHeight w:val="40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65D7" w14:textId="77777777" w:rsidR="00701BEA" w:rsidRDefault="00701BEA" w:rsidP="00701BEA">
            <w:r>
              <w:t>24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AF2A" w14:textId="5F466DF8" w:rsidR="00701BEA" w:rsidRPr="00BA1A07" w:rsidRDefault="0009126E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2329 Luther Lowell Ln.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B1BB" w14:textId="0FDCA4E0" w:rsidR="00701BEA" w:rsidRDefault="008473BE" w:rsidP="0009126E">
            <w:pPr>
              <w:jc w:val="center"/>
            </w:pPr>
            <w:r>
              <w:t>8am – 4pm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13BF" w14:textId="56D9A434" w:rsidR="00701BEA" w:rsidRDefault="008473BE" w:rsidP="0009126E">
            <w:pPr>
              <w:jc w:val="center"/>
            </w:pPr>
            <w:r>
              <w:t xml:space="preserve">8am – 4pm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64CC" w14:textId="55E1353D" w:rsidR="00701BEA" w:rsidRDefault="008473BE" w:rsidP="0009126E">
            <w:pPr>
              <w:jc w:val="center"/>
            </w:pPr>
            <w:r>
              <w:t xml:space="preserve">8am – 4pm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C651" w14:textId="720EC749" w:rsidR="00701BEA" w:rsidRPr="00BA1A07" w:rsidRDefault="0009126E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New in Boxes: Cookware, bakeware, cast iron, bags, luggage, steamers. Lots of other things and vintage. </w:t>
            </w:r>
          </w:p>
        </w:tc>
      </w:tr>
      <w:tr w:rsidR="00701BEA" w14:paraId="6FB44F83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D261" w14:textId="77777777" w:rsidR="00701BEA" w:rsidRDefault="00701BEA" w:rsidP="00701BEA">
            <w:r>
              <w:lastRenderedPageBreak/>
              <w:t>25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7494" w14:textId="38492338" w:rsidR="00701BEA" w:rsidRPr="00BA1A07" w:rsidRDefault="0009126E" w:rsidP="00701BEA">
            <w:pPr>
              <w:rPr>
                <w:sz w:val="20"/>
              </w:rPr>
            </w:pPr>
            <w:r>
              <w:rPr>
                <w:sz w:val="20"/>
              </w:rPr>
              <w:t>RIVER EDGE CONDOMIN</w:t>
            </w:r>
            <w:r w:rsidR="00B87A73">
              <w:rPr>
                <w:sz w:val="20"/>
              </w:rPr>
              <w:t>IUMS NEIGHBORHOOD SALE (</w:t>
            </w:r>
            <w:proofErr w:type="gramStart"/>
            <w:r w:rsidR="00B87A73">
              <w:rPr>
                <w:sz w:val="20"/>
              </w:rPr>
              <w:t>off of</w:t>
            </w:r>
            <w:proofErr w:type="gramEnd"/>
            <w:r w:rsidR="00B87A73">
              <w:rPr>
                <w:sz w:val="20"/>
              </w:rPr>
              <w:t xml:space="preserve"> Mt, Hunger Rd.)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4B74" w14:textId="4A99413E" w:rsidR="00701BEA" w:rsidRDefault="00B87A73" w:rsidP="00701BEA">
            <w:r>
              <w:t>8am – 4pm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6B19" w14:textId="605280BC" w:rsidR="00701BEA" w:rsidRDefault="00B87A73" w:rsidP="00701BEA">
            <w:r>
              <w:t xml:space="preserve">8am – 4pm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5C46" w14:textId="37FB3558" w:rsidR="00701BEA" w:rsidRDefault="00B87A73" w:rsidP="00701BEA">
            <w:r>
              <w:t>8am – 4pm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BA21" w14:textId="4B39DF32" w:rsidR="00701BEA" w:rsidRPr="00BA1A07" w:rsidRDefault="00B87A73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ON Kelly Lane, Penny Lane, </w:t>
            </w:r>
            <w:proofErr w:type="spellStart"/>
            <w:r>
              <w:rPr>
                <w:sz w:val="20"/>
              </w:rPr>
              <w:t>Arvle</w:t>
            </w:r>
            <w:proofErr w:type="spellEnd"/>
            <w:r>
              <w:rPr>
                <w:sz w:val="20"/>
              </w:rPr>
              <w:t xml:space="preserve"> Circle, and Buckingham Lane. </w:t>
            </w:r>
          </w:p>
        </w:tc>
      </w:tr>
      <w:tr w:rsidR="00701BEA" w14:paraId="590561C2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5863" w14:textId="77777777" w:rsidR="00701BEA" w:rsidRDefault="00701BEA" w:rsidP="00701BEA">
            <w:r w:rsidRPr="00C31416">
              <w:t>26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BB4A" w14:textId="7D535C3D" w:rsidR="00701BEA" w:rsidRPr="00BA1A07" w:rsidRDefault="008473BE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867 Meadow Ln.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B9F5" w14:textId="586FA505" w:rsidR="00701BEA" w:rsidRDefault="008473BE" w:rsidP="008473BE">
            <w:pPr>
              <w:jc w:val="center"/>
            </w:pPr>
            <w:r>
              <w:t>9am – 4:30pm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CF0F" w14:textId="5D9F4FA9" w:rsidR="008473BE" w:rsidRDefault="008473BE" w:rsidP="008473BE">
            <w:pPr>
              <w:jc w:val="center"/>
            </w:pPr>
            <w:r>
              <w:t>9am – 4:30pm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513C" w14:textId="359C0FB3" w:rsidR="00701BEA" w:rsidRDefault="008473BE" w:rsidP="008473BE">
            <w:pPr>
              <w:jc w:val="center"/>
            </w:pPr>
            <w:r>
              <w:t>9am – 4:30pm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3C06" w14:textId="6078558B" w:rsidR="00701BEA" w:rsidRPr="00BA1A07" w:rsidRDefault="008473BE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Kitchen ware, home décor, clothing, printers, reading &amp; educational books, tool galore and so much more!  </w:t>
            </w:r>
          </w:p>
        </w:tc>
      </w:tr>
      <w:tr w:rsidR="00701BEA" w14:paraId="4E913C2F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366E" w14:textId="77777777" w:rsidR="00701BEA" w:rsidRDefault="00701BEA" w:rsidP="00701BEA">
            <w:r>
              <w:t>27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E377" w14:textId="37F90071" w:rsidR="00701BEA" w:rsidRPr="00BA1A07" w:rsidRDefault="00DA6117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LIZZY’S PINK BOUTIQUE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2D56" w14:textId="53C4A74C" w:rsidR="00701BEA" w:rsidRDefault="00DA6117" w:rsidP="00701BEA">
            <w:r>
              <w:t xml:space="preserve">Store Hours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25AA" w14:textId="3CDF745D" w:rsidR="00701BEA" w:rsidRDefault="00DA6117" w:rsidP="00701BEA">
            <w:r>
              <w:t xml:space="preserve">Store Hours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DA67" w14:textId="4750BEAC" w:rsidR="00701BEA" w:rsidRDefault="00DA6117" w:rsidP="00701BEA">
            <w:r>
              <w:t xml:space="preserve">Store Hours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6D9E" w14:textId="38CF3EF8" w:rsidR="00701BEA" w:rsidRPr="00BA1A07" w:rsidRDefault="00DA6117" w:rsidP="00701BEA">
            <w:pPr>
              <w:rPr>
                <w:sz w:val="20"/>
              </w:rPr>
            </w:pPr>
            <w:r w:rsidRPr="00DA6117">
              <w:rPr>
                <w:sz w:val="20"/>
              </w:rPr>
              <w:t>$5-$20 rack and other items of interested at great prices</w:t>
            </w:r>
          </w:p>
        </w:tc>
      </w:tr>
      <w:tr w:rsidR="00701BEA" w14:paraId="562199BA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C598" w14:textId="77777777" w:rsidR="00701BEA" w:rsidRDefault="00701BEA" w:rsidP="00701BEA">
            <w:r>
              <w:t>28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2EFD" w14:textId="248E85C8" w:rsidR="00701BEA" w:rsidRPr="00BA1A07" w:rsidRDefault="00DA6117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1826 JC </w:t>
            </w:r>
            <w:proofErr w:type="spellStart"/>
            <w:r>
              <w:rPr>
                <w:sz w:val="20"/>
              </w:rPr>
              <w:t>Kellog</w:t>
            </w:r>
            <w:proofErr w:type="spellEnd"/>
            <w:r>
              <w:rPr>
                <w:sz w:val="20"/>
              </w:rPr>
              <w:t xml:space="preserve"> St.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606C" w14:textId="6BCA9400" w:rsidR="00701BEA" w:rsidRDefault="00DA6117" w:rsidP="00701BEA">
            <w:r>
              <w:t>8am – 3pm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F823" w14:textId="7F60E469" w:rsidR="00701BEA" w:rsidRDefault="00DA6117" w:rsidP="00701BEA">
            <w:r>
              <w:t xml:space="preserve">8am – 3pm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1595" w14:textId="67B56547" w:rsidR="00701BEA" w:rsidRDefault="00DA6117" w:rsidP="00701BEA">
            <w:r>
              <w:t xml:space="preserve">8am – 11am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B7D0" w14:textId="4DA8DFBF" w:rsidR="00701BEA" w:rsidRPr="00BA1A07" w:rsidRDefault="00DA6117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Two family sale – Miscellaneous household/décor, furniture, electronics, 1996 Harley Motorcycle </w:t>
            </w:r>
          </w:p>
        </w:tc>
      </w:tr>
      <w:tr w:rsidR="00701BEA" w14:paraId="09968F06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5573" w14:textId="77777777" w:rsidR="00701BEA" w:rsidRDefault="00701BEA" w:rsidP="00701BEA">
            <w:r w:rsidRPr="00C31416">
              <w:t>29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17AA" w14:textId="1A39ED34" w:rsidR="00701BEA" w:rsidRPr="00BA1A07" w:rsidRDefault="000D25EE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925 Somonauk St.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840A" w14:textId="46CED9F0" w:rsidR="00701BEA" w:rsidRDefault="000D25EE" w:rsidP="00701BEA">
            <w:r>
              <w:t>9am – 5pm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3EB7" w14:textId="009EEB6F" w:rsidR="00701BEA" w:rsidRDefault="000D25EE" w:rsidP="00701BEA">
            <w:r>
              <w:t xml:space="preserve">9am – 5pm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A61B" w14:textId="4A224F95" w:rsidR="00701BEA" w:rsidRDefault="000D25EE" w:rsidP="00701BEA">
            <w:r>
              <w:t xml:space="preserve">9am – 5pm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396A" w14:textId="4C41E8AA" w:rsidR="00701BEA" w:rsidRPr="00BA1A07" w:rsidRDefault="000D25EE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Antique, vintage &amp; Estate Items; furniture, chairs, pictures/frames, glassware/ceramics, collectibles, lamps, books, misc. household goods, wedding décor, a variety of good old stuff. NO CLOTHING! </w:t>
            </w:r>
          </w:p>
        </w:tc>
      </w:tr>
      <w:tr w:rsidR="00701BEA" w14:paraId="20A5257F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81CA" w14:textId="77777777" w:rsidR="00701BEA" w:rsidRDefault="00701BEA" w:rsidP="00701BEA">
            <w:r>
              <w:t xml:space="preserve">30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0D74" w14:textId="2DCF05F1" w:rsidR="00701BEA" w:rsidRPr="00BA1A07" w:rsidRDefault="00CA2441" w:rsidP="00701BEA">
            <w:pPr>
              <w:rPr>
                <w:sz w:val="20"/>
              </w:rPr>
            </w:pPr>
            <w:r>
              <w:rPr>
                <w:sz w:val="20"/>
              </w:rPr>
              <w:t>1310 N. Main St.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0AB6" w14:textId="470B9CB7" w:rsidR="00701BEA" w:rsidRDefault="00CA2441" w:rsidP="00701BEA">
            <w:r>
              <w:t xml:space="preserve">8am – 5pm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AD59" w14:textId="27BB6CEF" w:rsidR="00701BEA" w:rsidRDefault="00CA2441" w:rsidP="00701BEA">
            <w:r>
              <w:t xml:space="preserve">8am – 5pm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293D" w14:textId="424EB665" w:rsidR="00701BEA" w:rsidRDefault="00CA2441" w:rsidP="00701BEA">
            <w:r>
              <w:t>8am – 5pm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F762" w14:textId="1A1418B2" w:rsidR="00701BEA" w:rsidRPr="00462798" w:rsidRDefault="00CA2441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Clothes, furniture, electronics, books, Christmas, Halloween &amp; Easter Décor, tools, refrigerator, and more. </w:t>
            </w:r>
          </w:p>
        </w:tc>
      </w:tr>
      <w:tr w:rsidR="00701BEA" w14:paraId="1D636417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4A22" w14:textId="77777777" w:rsidR="00701BEA" w:rsidRDefault="00701BEA" w:rsidP="00701BEA">
            <w:r w:rsidRPr="00C31416">
              <w:t>31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E1C0" w14:textId="48717637" w:rsidR="00701BEA" w:rsidRPr="00BA1A07" w:rsidRDefault="00CA2441" w:rsidP="00701BEA">
            <w:pPr>
              <w:rPr>
                <w:sz w:val="20"/>
              </w:rPr>
            </w:pPr>
            <w:r>
              <w:rPr>
                <w:sz w:val="20"/>
              </w:rPr>
              <w:t>325 Brian St.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7610" w14:textId="1BA95546" w:rsidR="00701BEA" w:rsidRDefault="00CA2441" w:rsidP="00701BEA">
            <w:r>
              <w:t>9am – 4pm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328E" w14:textId="324639DE" w:rsidR="00701BEA" w:rsidRDefault="00CA2441" w:rsidP="00701BEA">
            <w:r>
              <w:t>9am – 4pm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5D68" w14:textId="70F48F24" w:rsidR="00701BEA" w:rsidRDefault="00CA2441" w:rsidP="00701BEA">
            <w:r>
              <w:t>9am – 4pm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474F" w14:textId="0B84A39A" w:rsidR="00701BEA" w:rsidRPr="00BA1A07" w:rsidRDefault="00CA2441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Clothing, decorations, holiday décor </w:t>
            </w:r>
          </w:p>
        </w:tc>
      </w:tr>
      <w:tr w:rsidR="00701BEA" w14:paraId="0F0E78CC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774A" w14:textId="77777777" w:rsidR="00701BEA" w:rsidRDefault="00701BEA" w:rsidP="00701BEA">
            <w:r w:rsidRPr="00280D6E">
              <w:t>32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F672" w14:textId="685C7506" w:rsidR="00701BEA" w:rsidRPr="00BA1A07" w:rsidRDefault="00640CC2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314 </w:t>
            </w:r>
            <w:proofErr w:type="spellStart"/>
            <w:r>
              <w:rPr>
                <w:sz w:val="20"/>
              </w:rPr>
              <w:t>Conlin</w:t>
            </w:r>
            <w:proofErr w:type="spellEnd"/>
            <w:r>
              <w:rPr>
                <w:sz w:val="20"/>
              </w:rPr>
              <w:t xml:space="preserve"> Ave.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65D4" w14:textId="4F60832B" w:rsidR="00701BEA" w:rsidRDefault="00640CC2" w:rsidP="00701BEA">
            <w:r>
              <w:t xml:space="preserve">8am – 2pm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5DDE" w14:textId="5838D158" w:rsidR="00701BEA" w:rsidRDefault="00640CC2" w:rsidP="00701BEA">
            <w:r>
              <w:t xml:space="preserve">8am – 2pm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DE0D" w14:textId="5B574C25" w:rsidR="00701BEA" w:rsidRDefault="00640CC2" w:rsidP="00701BEA">
            <w:r>
              <w:t xml:space="preserve">7am – 1pm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4861" w14:textId="15E63DAC" w:rsidR="00701BEA" w:rsidRPr="00BA1A07" w:rsidRDefault="00640CC2" w:rsidP="00701BEA">
            <w:pPr>
              <w:rPr>
                <w:sz w:val="20"/>
              </w:rPr>
            </w:pPr>
            <w:r>
              <w:rPr>
                <w:sz w:val="20"/>
              </w:rPr>
              <w:t>Costume Jewelry: Necklaces, bracelets, earrings, matched sets all priced to sell! Kitchen items. Men’s and women’s clothing and vinyl records!</w:t>
            </w:r>
          </w:p>
        </w:tc>
      </w:tr>
      <w:tr w:rsidR="00701BEA" w14:paraId="34625AB3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EF7E" w14:textId="77777777" w:rsidR="00701BEA" w:rsidRDefault="00701BEA" w:rsidP="00701BEA">
            <w:r w:rsidRPr="00280D6E">
              <w:t>33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9641" w14:textId="5132A977" w:rsidR="00701BEA" w:rsidRPr="00BA1A07" w:rsidRDefault="00895AEC" w:rsidP="00701BEA">
            <w:pPr>
              <w:rPr>
                <w:sz w:val="20"/>
              </w:rPr>
            </w:pPr>
            <w:r>
              <w:rPr>
                <w:sz w:val="20"/>
              </w:rPr>
              <w:t>224 Leah Ct.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2183" w14:textId="46F9AA1C" w:rsidR="00701BEA" w:rsidRDefault="00895AEC" w:rsidP="00701BEA">
            <w:r>
              <w:t xml:space="preserve">       X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9FFE" w14:textId="72DC3B48" w:rsidR="00701BEA" w:rsidRDefault="00895AEC" w:rsidP="00701BEA">
            <w:r>
              <w:t xml:space="preserve">8am – 4pm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A16D" w14:textId="6B268892" w:rsidR="00701BEA" w:rsidRDefault="00895AEC" w:rsidP="00701BEA">
            <w:r>
              <w:t>8am – 4pm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9761" w14:textId="40DE2F28" w:rsidR="00701BEA" w:rsidRPr="00BA1A07" w:rsidRDefault="00895AEC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Household items, bikes, lawn tractor, stroller, MULTI FAMILY SALE </w:t>
            </w:r>
          </w:p>
        </w:tc>
      </w:tr>
      <w:tr w:rsidR="00701BEA" w14:paraId="368B79AC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6589" w14:textId="77777777" w:rsidR="00701BEA" w:rsidRDefault="00701BEA" w:rsidP="00701BEA">
            <w:r>
              <w:t>34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10D0" w14:textId="4D58D07F" w:rsidR="00701BEA" w:rsidRPr="00BA1A07" w:rsidRDefault="004515FF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1735 </w:t>
            </w:r>
            <w:proofErr w:type="spellStart"/>
            <w:r>
              <w:rPr>
                <w:sz w:val="20"/>
              </w:rPr>
              <w:t>Thurow</w:t>
            </w:r>
            <w:proofErr w:type="spellEnd"/>
            <w:r>
              <w:rPr>
                <w:sz w:val="20"/>
              </w:rPr>
              <w:t xml:space="preserve"> St.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BF73" w14:textId="1704B641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67FB" w14:textId="53C0658D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F3C8" w14:textId="1F176F21" w:rsidR="00701BEA" w:rsidRDefault="004515FF" w:rsidP="00701BEA">
            <w:r>
              <w:t>8am – 2pm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1333" w14:textId="73049E90" w:rsidR="00701BEA" w:rsidRPr="00BA1A07" w:rsidRDefault="004515FF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Gender neutral baby gear, unopened breast. Pump, </w:t>
            </w:r>
            <w:proofErr w:type="spellStart"/>
            <w:r>
              <w:rPr>
                <w:sz w:val="20"/>
              </w:rPr>
              <w:t>medela</w:t>
            </w:r>
            <w:proofErr w:type="spellEnd"/>
            <w:r>
              <w:rPr>
                <w:sz w:val="20"/>
              </w:rPr>
              <w:t xml:space="preserve"> &amp; spectra accessories. Baby boy clothing nb-3 months, girl clothing nb-3T. Toys for all ages.</w:t>
            </w:r>
          </w:p>
        </w:tc>
      </w:tr>
      <w:tr w:rsidR="00701BEA" w14:paraId="006BEE76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95ED" w14:textId="77777777" w:rsidR="00701BEA" w:rsidRDefault="00701BEA" w:rsidP="00701BEA">
            <w:r>
              <w:lastRenderedPageBreak/>
              <w:t>35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61CA" w14:textId="10E8B35F" w:rsidR="00701BEA" w:rsidRPr="00BA1A07" w:rsidRDefault="004515FF" w:rsidP="00701BEA">
            <w:pPr>
              <w:rPr>
                <w:sz w:val="20"/>
              </w:rPr>
            </w:pPr>
            <w:r>
              <w:rPr>
                <w:sz w:val="20"/>
              </w:rPr>
              <w:t>197 Nichols Drive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612B" w14:textId="143E8B19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7FD7" w14:textId="0DC336C2" w:rsidR="00701BEA" w:rsidRDefault="004C06AB" w:rsidP="00701BEA">
            <w:r>
              <w:t>8am-1pm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576A" w14:textId="237F63CE" w:rsidR="00701BEA" w:rsidRDefault="004C06AB" w:rsidP="00701BEA">
            <w:r>
              <w:t>8am-12pm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3E2C" w14:textId="3D96C1C2" w:rsidR="00701BEA" w:rsidRPr="00BA1A07" w:rsidRDefault="004C06AB" w:rsidP="00701BEA">
            <w:pPr>
              <w:rPr>
                <w:sz w:val="20"/>
              </w:rPr>
            </w:pPr>
            <w:r>
              <w:rPr>
                <w:sz w:val="20"/>
              </w:rPr>
              <w:t>Lots of children’s clothing! Girls sizes 24 months-7/8 Boys sizes 5T-8/10. Lots of children’s shoes! Some household décor and misc. items.</w:t>
            </w:r>
          </w:p>
        </w:tc>
      </w:tr>
      <w:tr w:rsidR="00701BEA" w14:paraId="383EE6C9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DB7D" w14:textId="77777777" w:rsidR="00701BEA" w:rsidRDefault="00701BEA" w:rsidP="00701BEA">
            <w:r w:rsidRPr="00280D6E">
              <w:t>36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3437" w14:textId="0A422C2D" w:rsidR="00701BEA" w:rsidRPr="00BA1A07" w:rsidRDefault="004C06AB" w:rsidP="00701BEA">
            <w:pPr>
              <w:rPr>
                <w:sz w:val="20"/>
              </w:rPr>
            </w:pPr>
            <w:r>
              <w:rPr>
                <w:sz w:val="20"/>
              </w:rPr>
              <w:t>1909 Ford St.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CCD7" w14:textId="3F047925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2A0C" w14:textId="09DB4703" w:rsidR="00701BEA" w:rsidRDefault="004C06AB" w:rsidP="00701BEA">
            <w:r>
              <w:t>8am-1pm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F550" w14:textId="7F7C9FE0" w:rsidR="00701BEA" w:rsidRDefault="004C06AB" w:rsidP="00701BEA">
            <w:r>
              <w:t>8am-1pm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C791" w14:textId="5C334048" w:rsidR="00701BEA" w:rsidRPr="00BA1A07" w:rsidRDefault="004C06AB" w:rsidP="00701BEA">
            <w:pPr>
              <w:rPr>
                <w:sz w:val="20"/>
              </w:rPr>
            </w:pPr>
            <w:r>
              <w:rPr>
                <w:sz w:val="20"/>
              </w:rPr>
              <w:t>Holiday items, Lula Roe, Longaberger baskets &amp; various clothes &amp; household decorations. Some children’s toys, CD’s, books &amp; movies, Something for everyone.</w:t>
            </w:r>
          </w:p>
        </w:tc>
      </w:tr>
      <w:tr w:rsidR="00701BEA" w14:paraId="3505A4B9" w14:textId="77777777" w:rsidTr="00926369">
        <w:trPr>
          <w:trHeight w:val="75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7014" w14:textId="77777777" w:rsidR="00701BEA" w:rsidRDefault="00701BEA" w:rsidP="00701BEA">
            <w:r>
              <w:t>37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9EEA" w14:textId="77A1057A" w:rsidR="00701BEA" w:rsidRPr="00BA1A07" w:rsidRDefault="004C06AB" w:rsidP="00701BEA">
            <w:pPr>
              <w:rPr>
                <w:sz w:val="20"/>
              </w:rPr>
            </w:pPr>
            <w:r>
              <w:rPr>
                <w:sz w:val="20"/>
              </w:rPr>
              <w:t>224 Leah Ct.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1CD9" w14:textId="262B8D8E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8041" w14:textId="5E60E6A1" w:rsidR="00701BEA" w:rsidRDefault="0070407E" w:rsidP="00701BEA">
            <w:r>
              <w:t>8am-4pm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2C21" w14:textId="4D9FCE94" w:rsidR="00701BEA" w:rsidRDefault="0070407E" w:rsidP="00701BEA">
            <w:r>
              <w:t>8am-4pm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EB32" w14:textId="7B974AD9" w:rsidR="00701BEA" w:rsidRPr="00BA1A07" w:rsidRDefault="0070407E" w:rsidP="00701BEA">
            <w:pPr>
              <w:rPr>
                <w:sz w:val="20"/>
              </w:rPr>
            </w:pPr>
            <w:r>
              <w:rPr>
                <w:sz w:val="20"/>
              </w:rPr>
              <w:t>Household items, bikes, lawn tractor, stroller, multi-family sale</w:t>
            </w:r>
          </w:p>
        </w:tc>
      </w:tr>
      <w:tr w:rsidR="00701BEA" w14:paraId="1570AE41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1297" w14:textId="77777777" w:rsidR="00701BEA" w:rsidRDefault="00701BEA" w:rsidP="00701BEA">
            <w:r>
              <w:t>38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0C57" w14:textId="1CBA11D8" w:rsidR="00701BEA" w:rsidRPr="00BA1A07" w:rsidRDefault="00576EA0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849 </w:t>
            </w:r>
            <w:proofErr w:type="spellStart"/>
            <w:r>
              <w:rPr>
                <w:sz w:val="20"/>
              </w:rPr>
              <w:t>Foxpointe</w:t>
            </w:r>
            <w:proofErr w:type="spellEnd"/>
            <w:r>
              <w:rPr>
                <w:sz w:val="20"/>
              </w:rPr>
              <w:t xml:space="preserve"> Dr.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2526" w14:textId="77416156" w:rsidR="00701BEA" w:rsidRDefault="00576EA0" w:rsidP="00701BEA">
            <w:r>
              <w:t>8am-4pm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D77A" w14:textId="06F70567" w:rsidR="00701BEA" w:rsidRDefault="00576EA0" w:rsidP="00701BEA">
            <w:r>
              <w:t>8am-4pm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57C2" w14:textId="3F44F068" w:rsidR="00701BEA" w:rsidRDefault="00576EA0" w:rsidP="00701BEA">
            <w:r>
              <w:t>8am-4pm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91A9" w14:textId="247DA905" w:rsidR="00701BEA" w:rsidRPr="00BA1A07" w:rsidRDefault="00576EA0" w:rsidP="00701BEA">
            <w:pPr>
              <w:rPr>
                <w:sz w:val="20"/>
              </w:rPr>
            </w:pPr>
            <w:r>
              <w:rPr>
                <w:sz w:val="20"/>
              </w:rPr>
              <w:t>Moving sale-Willow Tree Angels, oil lamps, Longaberger baskets, vintages child</w:t>
            </w:r>
            <w:r w:rsidR="00BF3AC8">
              <w:rPr>
                <w:sz w:val="20"/>
              </w:rPr>
              <w:t>’</w:t>
            </w:r>
            <w:r>
              <w:rPr>
                <w:sz w:val="20"/>
              </w:rPr>
              <w:t>s wooden ironing board, chalk</w:t>
            </w:r>
            <w:r w:rsidR="00BF3AC8">
              <w:rPr>
                <w:sz w:val="20"/>
              </w:rPr>
              <w:t>board/desk &amp; doll house. Stemware, dishes, gun safe garage heart and lots misc.</w:t>
            </w:r>
          </w:p>
        </w:tc>
      </w:tr>
      <w:tr w:rsidR="00701BEA" w14:paraId="0C991678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AD63" w14:textId="77777777" w:rsidR="00701BEA" w:rsidRDefault="00701BEA" w:rsidP="00701BEA">
            <w:r>
              <w:t>39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642B" w14:textId="462D2AE0" w:rsidR="00701BEA" w:rsidRPr="00BA1A07" w:rsidRDefault="00BF3AC8" w:rsidP="00701BEA">
            <w:pPr>
              <w:rPr>
                <w:sz w:val="20"/>
              </w:rPr>
            </w:pPr>
            <w:r>
              <w:rPr>
                <w:sz w:val="20"/>
              </w:rPr>
              <w:t>1731 Brock Circle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77C0" w14:textId="57B4B5D2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C815" w14:textId="368D615A" w:rsidR="00701BEA" w:rsidRDefault="00BF3AC8" w:rsidP="00701BEA">
            <w:r>
              <w:t>8:30am-5pm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A479" w14:textId="35AB707E" w:rsidR="00701BEA" w:rsidRDefault="00BF3AC8" w:rsidP="00701BEA">
            <w:r>
              <w:t>8:30am-5pm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7D70" w14:textId="78D5C7AE" w:rsidR="00701BEA" w:rsidRPr="00BA1A07" w:rsidRDefault="00BF3AC8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Aquariums, </w:t>
            </w:r>
            <w:proofErr w:type="spellStart"/>
            <w:r>
              <w:rPr>
                <w:sz w:val="20"/>
              </w:rPr>
              <w:t>kingsize</w:t>
            </w:r>
            <w:proofErr w:type="spellEnd"/>
            <w:r>
              <w:rPr>
                <w:sz w:val="20"/>
              </w:rPr>
              <w:t xml:space="preserve"> bed frame, midsize pickup toolbox, puzzles. Vintage toys, games, books, pottery, </w:t>
            </w:r>
            <w:proofErr w:type="spellStart"/>
            <w:r>
              <w:rPr>
                <w:sz w:val="20"/>
              </w:rPr>
              <w:t>milkglass</w:t>
            </w:r>
            <w:proofErr w:type="spellEnd"/>
            <w:r>
              <w:rPr>
                <w:sz w:val="20"/>
              </w:rPr>
              <w:t>, furniture, screens, mirrors, screens, fabrics, craft supplies &amp; much more.</w:t>
            </w:r>
          </w:p>
        </w:tc>
      </w:tr>
      <w:tr w:rsidR="00701BEA" w14:paraId="49922768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B8E8" w14:textId="77777777" w:rsidR="00701BEA" w:rsidRDefault="00701BEA" w:rsidP="00701BEA">
            <w:r w:rsidRPr="00280D6E">
              <w:t>40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88C7" w14:textId="159D2C22" w:rsidR="00701BEA" w:rsidRPr="00BA1A07" w:rsidRDefault="001A068B" w:rsidP="00701BEA">
            <w:pPr>
              <w:rPr>
                <w:sz w:val="20"/>
              </w:rPr>
            </w:pPr>
            <w:r>
              <w:rPr>
                <w:sz w:val="20"/>
              </w:rPr>
              <w:t>1144 Somonauk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14BB" w14:textId="0DB95693" w:rsidR="00701BEA" w:rsidRDefault="001A068B" w:rsidP="00701BEA">
            <w:r>
              <w:t>8am-4pm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2CFE" w14:textId="6FFD28B0" w:rsidR="00701BEA" w:rsidRDefault="001A068B" w:rsidP="00701BEA">
            <w:r>
              <w:t>9am-4pm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C4B1" w14:textId="21F10AF7" w:rsidR="00701BEA" w:rsidRDefault="001A068B" w:rsidP="00701BEA">
            <w:r>
              <w:t>9am-12pm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B1E3" w14:textId="73E4F3E7" w:rsidR="00701BEA" w:rsidRPr="00BA1A07" w:rsidRDefault="001A068B" w:rsidP="00701BEA">
            <w:pPr>
              <w:rPr>
                <w:sz w:val="20"/>
              </w:rPr>
            </w:pPr>
            <w:r>
              <w:rPr>
                <w:sz w:val="20"/>
              </w:rPr>
              <w:t>Mane brand clothing $1 each, tools, houseware, antiques, card tables, games, furniture, bike, healthcare assistance equipment</w:t>
            </w:r>
          </w:p>
        </w:tc>
      </w:tr>
      <w:tr w:rsidR="00701BEA" w14:paraId="641BACCD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A7BD" w14:textId="77777777" w:rsidR="00701BEA" w:rsidRDefault="00701BEA" w:rsidP="00701BEA">
            <w:r w:rsidRPr="00280D6E">
              <w:t>41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A0CC" w14:textId="2E8A46DF" w:rsidR="00701BEA" w:rsidRPr="00BA1A07" w:rsidRDefault="001A068B" w:rsidP="00701BEA">
            <w:pPr>
              <w:rPr>
                <w:sz w:val="20"/>
              </w:rPr>
            </w:pPr>
            <w:r>
              <w:rPr>
                <w:sz w:val="20"/>
              </w:rPr>
              <w:t>1210 Rose Dr.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B995" w14:textId="7592FBD5" w:rsidR="00701BEA" w:rsidRDefault="00A06AFE" w:rsidP="00701BEA">
            <w:r>
              <w:t>7am-2pm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4C32" w14:textId="33626AD9" w:rsidR="00701BEA" w:rsidRDefault="00A06AFE" w:rsidP="00701BEA">
            <w:r>
              <w:t>7am-2pm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BD14" w14:textId="0ED8E6BC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9AD5" w14:textId="7B27B9D0" w:rsidR="00701BEA" w:rsidRPr="00BA1A07" w:rsidRDefault="00A06AFE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Multiple families! Baby items and clothes, a </w:t>
            </w:r>
            <w:proofErr w:type="gramStart"/>
            <w:r>
              <w:rPr>
                <w:sz w:val="20"/>
              </w:rPr>
              <w:t>high chair</w:t>
            </w:r>
            <w:proofErr w:type="gramEnd"/>
            <w:r>
              <w:rPr>
                <w:sz w:val="20"/>
              </w:rPr>
              <w:t>, designer purses, toys, a collectable Fat Tire bike, antiques, house décor, furniture and other amazing finds!</w:t>
            </w:r>
          </w:p>
        </w:tc>
      </w:tr>
      <w:tr w:rsidR="00701BEA" w14:paraId="703D98B0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22FF" w14:textId="77777777" w:rsidR="00701BEA" w:rsidRDefault="00701BEA" w:rsidP="00701BEA">
            <w:r>
              <w:t>42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410A" w14:textId="451B08D6" w:rsidR="00701BEA" w:rsidRPr="00BA1A07" w:rsidRDefault="00A06AFE" w:rsidP="00701BEA">
            <w:pPr>
              <w:rPr>
                <w:sz w:val="20"/>
              </w:rPr>
            </w:pPr>
            <w:r>
              <w:rPr>
                <w:sz w:val="20"/>
              </w:rPr>
              <w:t>1145 Freedom Circle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0382" w14:textId="69C6D59F" w:rsidR="00701BEA" w:rsidRDefault="00A06AFE" w:rsidP="00701BEA">
            <w:r>
              <w:t>8:30am-2:30pm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7B21" w14:textId="68F9A59B" w:rsidR="00701BEA" w:rsidRDefault="00A06AFE" w:rsidP="00701BEA">
            <w:r>
              <w:t>8:30am-2:30pm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5FDA" w14:textId="075309C0" w:rsidR="00701BEA" w:rsidRDefault="00A06AFE" w:rsidP="00701BEA">
            <w:r>
              <w:t xml:space="preserve">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173E" w14:textId="1B6446FE" w:rsidR="00701BEA" w:rsidRPr="00BA1A07" w:rsidRDefault="00A06AFE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Furniture, dishes, wall art, tools, bikes, gas grill, antiques, vintage items, American Girl Doll Felicity, </w:t>
            </w:r>
            <w:r>
              <w:rPr>
                <w:sz w:val="20"/>
              </w:rPr>
              <w:lastRenderedPageBreak/>
              <w:t>acti</w:t>
            </w:r>
            <w:r w:rsidR="003477A1">
              <w:rPr>
                <w:sz w:val="20"/>
              </w:rPr>
              <w:t>v</w:t>
            </w:r>
            <w:r>
              <w:rPr>
                <w:sz w:val="20"/>
              </w:rPr>
              <w:t>ity books, teach</w:t>
            </w:r>
            <w:r w:rsidR="003477A1">
              <w:rPr>
                <w:sz w:val="20"/>
              </w:rPr>
              <w:t>ing materials, craft items, games, toys holiday décor &amp; much miscellaneous!</w:t>
            </w:r>
          </w:p>
        </w:tc>
      </w:tr>
      <w:tr w:rsidR="00701BEA" w14:paraId="7AF6A61A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78D3" w14:textId="77777777" w:rsidR="00701BEA" w:rsidRDefault="00701BEA" w:rsidP="00701BEA">
            <w:r w:rsidRPr="00280D6E">
              <w:lastRenderedPageBreak/>
              <w:t>43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E4E2" w14:textId="2ABF71AE" w:rsidR="00701BEA" w:rsidRPr="00BA1A07" w:rsidRDefault="00733B42" w:rsidP="00701BEA">
            <w:pPr>
              <w:rPr>
                <w:sz w:val="20"/>
              </w:rPr>
            </w:pPr>
            <w:r>
              <w:rPr>
                <w:sz w:val="20"/>
              </w:rPr>
              <w:t>910 Freedom Circle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8EB7" w14:textId="5E8F513F" w:rsidR="00701BEA" w:rsidRDefault="00733B42" w:rsidP="00701BEA">
            <w:r>
              <w:t>8am-5pm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C971" w14:textId="58856E95" w:rsidR="00701BEA" w:rsidRDefault="00733B42" w:rsidP="00701BEA">
            <w:r>
              <w:t>8am-5pm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A80D" w14:textId="453CFC05" w:rsidR="00701BEA" w:rsidRDefault="00733B42" w:rsidP="00701BEA">
            <w:r>
              <w:t>8am-4pm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5EB5" w14:textId="2876B8DB" w:rsidR="00701BEA" w:rsidRDefault="00733B42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Lots of women’s clothing, boys clothing </w:t>
            </w:r>
            <w:proofErr w:type="spellStart"/>
            <w:r>
              <w:rPr>
                <w:sz w:val="20"/>
              </w:rPr>
              <w:t>sz</w:t>
            </w:r>
            <w:proofErr w:type="spellEnd"/>
            <w:r>
              <w:rPr>
                <w:sz w:val="20"/>
              </w:rPr>
              <w:t xml:space="preserve">. 8-14/16, boys dress shirts, lots of frames, candles, </w:t>
            </w:r>
            <w:proofErr w:type="spellStart"/>
            <w:r>
              <w:rPr>
                <w:sz w:val="20"/>
              </w:rPr>
              <w:t>misc</w:t>
            </w:r>
            <w:proofErr w:type="spellEnd"/>
            <w:r>
              <w:rPr>
                <w:sz w:val="20"/>
              </w:rPr>
              <w:t xml:space="preserve"> household items, totes, bags, kids bedding, toys lots of kids books, toy bin organizer &amp; more</w:t>
            </w:r>
          </w:p>
          <w:p w14:paraId="310DD6D0" w14:textId="580F0DAF" w:rsidR="00733B42" w:rsidRPr="00BA1A07" w:rsidRDefault="00733B42" w:rsidP="00701BEA">
            <w:pPr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</w:tr>
      <w:tr w:rsidR="00701BEA" w14:paraId="7308C43B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2AA8" w14:textId="77777777" w:rsidR="00701BEA" w:rsidRDefault="00701BEA" w:rsidP="00701BEA">
            <w:r>
              <w:t>44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4891" w14:textId="5811CF79" w:rsidR="00701BEA" w:rsidRPr="00BA1A07" w:rsidRDefault="00E328CC" w:rsidP="00701BEA">
            <w:pPr>
              <w:rPr>
                <w:sz w:val="20"/>
              </w:rPr>
            </w:pPr>
            <w:r>
              <w:rPr>
                <w:sz w:val="20"/>
              </w:rPr>
              <w:t>MIDWEST MUSEUM OF NATURAL HISTORY (</w:t>
            </w:r>
            <w:r w:rsidR="00EE1DF1">
              <w:rPr>
                <w:sz w:val="20"/>
              </w:rPr>
              <w:t>Parking lot on corner of W. Elm and Somonauk</w:t>
            </w:r>
            <w:r>
              <w:rPr>
                <w:sz w:val="20"/>
              </w:rPr>
              <w:t>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E533" w14:textId="57F3E7E5" w:rsidR="00701BEA" w:rsidRDefault="00EE1DF1" w:rsidP="00EE1DF1">
            <w:pPr>
              <w:jc w:val="center"/>
            </w:pPr>
            <w:r>
              <w:t>X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BF8D" w14:textId="43142863" w:rsidR="00701BEA" w:rsidRDefault="00EE1DF1" w:rsidP="00EE1DF1">
            <w:pPr>
              <w:jc w:val="center"/>
            </w:pPr>
            <w:r>
              <w:t>X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5EE3" w14:textId="1960A91C" w:rsidR="00701BEA" w:rsidRDefault="00EE1DF1" w:rsidP="00701BEA">
            <w:r>
              <w:t>10am-3pm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FC10" w14:textId="0EB9518F" w:rsidR="00701BEA" w:rsidRPr="00BA1A07" w:rsidRDefault="00EE1DF1" w:rsidP="00701BEA">
            <w:pPr>
              <w:rPr>
                <w:sz w:val="20"/>
              </w:rPr>
            </w:pPr>
            <w:r>
              <w:rPr>
                <w:sz w:val="20"/>
              </w:rPr>
              <w:t>Office furniture, Gift shop displays, holiday items including Christmas and Halloween decorations, and more.</w:t>
            </w:r>
          </w:p>
        </w:tc>
      </w:tr>
      <w:tr w:rsidR="00EE1DF1" w14:paraId="5457CEA0" w14:textId="77777777" w:rsidTr="00EE1DF1">
        <w:trPr>
          <w:trHeight w:val="134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0425" w14:textId="77777777" w:rsidR="00EE1DF1" w:rsidRDefault="00EE1DF1" w:rsidP="00EE1DF1">
            <w:r w:rsidRPr="00280D6E">
              <w:t>45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CAE5" w14:textId="5BE579BD" w:rsidR="00EE1DF1" w:rsidRPr="00BA1A07" w:rsidRDefault="00EE1DF1" w:rsidP="00EE1DF1">
            <w:pPr>
              <w:rPr>
                <w:sz w:val="20"/>
              </w:rPr>
            </w:pPr>
            <w:r>
              <w:rPr>
                <w:sz w:val="20"/>
              </w:rPr>
              <w:t>468 John Marshall Lane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89A8" w14:textId="5B437381" w:rsidR="00EE1DF1" w:rsidRDefault="00EE1DF1" w:rsidP="00EE1DF1">
            <w:r>
              <w:t>7:30am-4pm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EA54C1D" w14:textId="2EDFCCA9" w:rsidR="00EE1DF1" w:rsidRDefault="00EE1DF1" w:rsidP="00EE1DF1"/>
          <w:p w14:paraId="5ABB3740" w14:textId="77777777" w:rsidR="00EE1DF1" w:rsidRDefault="00EE1DF1" w:rsidP="00EE1DF1"/>
          <w:p w14:paraId="62E5E365" w14:textId="65F92649" w:rsidR="00EE1DF1" w:rsidRDefault="00EE1DF1" w:rsidP="00EE1DF1">
            <w:pPr>
              <w:jc w:val="center"/>
            </w:pPr>
            <w:r>
              <w:t>7:30am-4pm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5DEE312" w14:textId="77777777" w:rsidR="00EE1DF1" w:rsidRDefault="00EE1DF1" w:rsidP="00EE1DF1">
            <w:pPr>
              <w:jc w:val="center"/>
            </w:pPr>
          </w:p>
          <w:p w14:paraId="7151FDC0" w14:textId="77777777" w:rsidR="00EE1DF1" w:rsidRDefault="00EE1DF1" w:rsidP="00EE1DF1">
            <w:pPr>
              <w:jc w:val="center"/>
            </w:pPr>
          </w:p>
          <w:p w14:paraId="28519314" w14:textId="2D6E3B23" w:rsidR="00EE1DF1" w:rsidRDefault="00EE1DF1" w:rsidP="00EE1DF1">
            <w:r>
              <w:t>7:30am-4pm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23A1" w14:textId="3507FA57" w:rsidR="00EE1DF1" w:rsidRPr="00BA1A07" w:rsidRDefault="00EE1DF1" w:rsidP="00EE1DF1">
            <w:pPr>
              <w:rPr>
                <w:sz w:val="20"/>
              </w:rPr>
            </w:pPr>
            <w:r>
              <w:rPr>
                <w:sz w:val="20"/>
              </w:rPr>
              <w:t xml:space="preserve">Burlington House dresser &amp; armoire; Ethan Allen Country French twin headboard; full size bed frame; lots of flowerpots; Pottery Barn/ </w:t>
            </w:r>
            <w:proofErr w:type="spellStart"/>
            <w:r>
              <w:rPr>
                <w:sz w:val="20"/>
              </w:rPr>
              <w:t>Grandinroad</w:t>
            </w:r>
            <w:proofErr w:type="spellEnd"/>
            <w:r>
              <w:rPr>
                <w:sz w:val="20"/>
              </w:rPr>
              <w:t xml:space="preserve"> Halloween and Christmas décor; candles; frames; flowers and greenery; and much more.</w:t>
            </w:r>
          </w:p>
        </w:tc>
      </w:tr>
      <w:tr w:rsidR="00701BEA" w14:paraId="17CBC23C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A29F" w14:textId="77777777" w:rsidR="00701BEA" w:rsidRDefault="00701BEA" w:rsidP="00701BEA">
            <w:r w:rsidRPr="00280D6E">
              <w:t>46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8714" w14:textId="69CB6545" w:rsidR="00701BEA" w:rsidRPr="00BA1A07" w:rsidRDefault="00EE1DF1" w:rsidP="00701BEA">
            <w:pPr>
              <w:rPr>
                <w:sz w:val="20"/>
              </w:rPr>
            </w:pPr>
            <w:r>
              <w:rPr>
                <w:sz w:val="20"/>
              </w:rPr>
              <w:t>770 Fairway L</w:t>
            </w:r>
            <w:r w:rsidR="00E328CC">
              <w:rPr>
                <w:sz w:val="20"/>
              </w:rPr>
              <w:t>n.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D186" w14:textId="41FDC25F" w:rsidR="00701BEA" w:rsidRDefault="00EE1DF1" w:rsidP="00701BEA">
            <w:r>
              <w:t>9am-4pm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D18E" w14:textId="2B490EC8" w:rsidR="00701BEA" w:rsidRDefault="00EE1DF1" w:rsidP="00701BEA">
            <w:r>
              <w:t>9am-4pm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0030" w14:textId="1EF9EE09" w:rsidR="00701BEA" w:rsidRDefault="00EE1DF1" w:rsidP="00701BEA">
            <w:r>
              <w:t>9am-4pm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15D8" w14:textId="0B36D434" w:rsidR="00701BEA" w:rsidRPr="00BA1A07" w:rsidRDefault="00EE1DF1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Antiques, collectibles, toys, clothes, dishes, </w:t>
            </w:r>
            <w:r w:rsidR="00533713">
              <w:rPr>
                <w:sz w:val="20"/>
              </w:rPr>
              <w:t xml:space="preserve">Furniture, Heywood </w:t>
            </w:r>
            <w:proofErr w:type="spellStart"/>
            <w:r w:rsidR="00533713">
              <w:rPr>
                <w:sz w:val="20"/>
              </w:rPr>
              <w:t>wakefield</w:t>
            </w:r>
            <w:proofErr w:type="spellEnd"/>
            <w:r w:rsidR="00533713">
              <w:rPr>
                <w:sz w:val="20"/>
              </w:rPr>
              <w:t>, Christmas items, household, + Misc. Too much to list!</w:t>
            </w:r>
          </w:p>
        </w:tc>
      </w:tr>
      <w:tr w:rsidR="00701BEA" w14:paraId="3BFD2CF1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533" w14:textId="77777777" w:rsidR="00701BEA" w:rsidRDefault="00701BEA" w:rsidP="00701BEA">
            <w:r>
              <w:t>47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1895" w14:textId="35621BA4" w:rsidR="00701BEA" w:rsidRPr="00BA1A07" w:rsidRDefault="00533713" w:rsidP="00701BEA">
            <w:pPr>
              <w:rPr>
                <w:sz w:val="20"/>
              </w:rPr>
            </w:pPr>
            <w:r>
              <w:rPr>
                <w:sz w:val="20"/>
              </w:rPr>
              <w:t>1996 El Fran Dr</w:t>
            </w:r>
            <w:r w:rsidR="00E328CC">
              <w:rPr>
                <w:sz w:val="20"/>
              </w:rPr>
              <w:t>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B3C4" w14:textId="5640766E" w:rsidR="00701BEA" w:rsidRDefault="00533713" w:rsidP="00701BEA">
            <w:r>
              <w:t>8am-5pm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436A" w14:textId="67020AA5" w:rsidR="00701BEA" w:rsidRDefault="00533713" w:rsidP="00701BEA">
            <w:r>
              <w:t>8am-5pm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11DA" w14:textId="2543F372" w:rsidR="00701BEA" w:rsidRDefault="00533713" w:rsidP="00701BEA">
            <w:r>
              <w:t>8am-12pm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9197" w14:textId="45206E16" w:rsidR="00701BEA" w:rsidRPr="00BA1A07" w:rsidRDefault="00533713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Household items, Christmas items, twin bed, desk, dresser, market umbrella, DVD’s, croquet set, quilt hanger, games, puzzles, misc. baskets, cookbooks, picture frames, drum set. </w:t>
            </w:r>
          </w:p>
        </w:tc>
      </w:tr>
      <w:tr w:rsidR="00701BEA" w14:paraId="4CDE7CFE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E048" w14:textId="77777777" w:rsidR="00701BEA" w:rsidRDefault="00701BEA" w:rsidP="00701BEA">
            <w:r>
              <w:t>48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15FB" w14:textId="2927B04B" w:rsidR="00701BEA" w:rsidRPr="00BA1A07" w:rsidRDefault="00533713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870 </w:t>
            </w:r>
            <w:proofErr w:type="spellStart"/>
            <w:r>
              <w:rPr>
                <w:sz w:val="20"/>
              </w:rPr>
              <w:t>Krpan</w:t>
            </w:r>
            <w:proofErr w:type="spellEnd"/>
            <w:r>
              <w:rPr>
                <w:sz w:val="20"/>
              </w:rPr>
              <w:t xml:space="preserve"> D</w:t>
            </w:r>
            <w:r w:rsidR="00CE2B85">
              <w:rPr>
                <w:sz w:val="20"/>
              </w:rPr>
              <w:t>r.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0058" w14:textId="0A6CE5EA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18B8" w14:textId="09D9A49D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2223" w14:textId="530BE193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63A4" w14:textId="6FB85D0F" w:rsidR="00701BEA" w:rsidRPr="00BA1A07" w:rsidRDefault="00533713" w:rsidP="00701BEA">
            <w:pPr>
              <w:rPr>
                <w:sz w:val="20"/>
              </w:rPr>
            </w:pPr>
            <w:r>
              <w:rPr>
                <w:sz w:val="20"/>
              </w:rPr>
              <w:t>Jeep Tires + Rims, purses, sofa + love seat, kids, men’s + women’s clothes misc.</w:t>
            </w:r>
          </w:p>
        </w:tc>
      </w:tr>
      <w:tr w:rsidR="00701BEA" w14:paraId="4DC0FDF6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0421" w14:textId="77777777" w:rsidR="00701BEA" w:rsidRDefault="00701BEA" w:rsidP="00701BEA">
            <w:r>
              <w:t>49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1006" w14:textId="28E67F19" w:rsidR="00701BEA" w:rsidRPr="00BA1A07" w:rsidRDefault="00E328CC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WOODGATE OF SYCAMORE </w:t>
            </w:r>
            <w:r w:rsidR="000F5E92">
              <w:rPr>
                <w:rFonts w:ascii="Arial" w:hAnsi="Arial" w:cs="Arial"/>
                <w:sz w:val="20"/>
                <w:lang w:val="en"/>
              </w:rPr>
              <w:t>C</w:t>
            </w:r>
            <w:r w:rsidR="000F5E92">
              <w:rPr>
                <w:rFonts w:ascii="Arial" w:hAnsi="Arial" w:cs="Arial"/>
                <w:sz w:val="20"/>
                <w:lang w:val="en"/>
              </w:rPr>
              <w:t xml:space="preserve">ONDOMINIUM ASSOCIATION </w:t>
            </w:r>
            <w:r w:rsidR="00CE2B85">
              <w:rPr>
                <w:sz w:val="20"/>
              </w:rPr>
              <w:t>(</w:t>
            </w:r>
            <w:r w:rsidR="00533713">
              <w:rPr>
                <w:sz w:val="20"/>
              </w:rPr>
              <w:t>1695 Bayberry Ct.</w:t>
            </w:r>
            <w:r w:rsidR="00CE2B85">
              <w:rPr>
                <w:sz w:val="20"/>
              </w:rPr>
              <w:t>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8C33" w14:textId="56779124" w:rsidR="00701BEA" w:rsidRDefault="00533713" w:rsidP="00701BEA">
            <w:r>
              <w:t>8am-11am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4816" w14:textId="7EAE0761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3961" w14:textId="23D6B36C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F95C" w14:textId="15C47C77" w:rsidR="00701BEA" w:rsidRPr="00BA1A07" w:rsidRDefault="00087ED4" w:rsidP="00701BEA">
            <w:pPr>
              <w:rPr>
                <w:sz w:val="20"/>
              </w:rPr>
            </w:pPr>
            <w:r>
              <w:rPr>
                <w:sz w:val="20"/>
              </w:rPr>
              <w:t>Sale with silent bid auction. L</w:t>
            </w:r>
            <w:r w:rsidR="00533713">
              <w:rPr>
                <w:sz w:val="20"/>
              </w:rPr>
              <w:t xml:space="preserve">awn equipment, zero turn mowers, weed whackers, lawn mowers, leaf blowers, </w:t>
            </w:r>
            <w:proofErr w:type="spellStart"/>
            <w:r w:rsidR="00533713">
              <w:rPr>
                <w:sz w:val="20"/>
              </w:rPr>
              <w:t>ect</w:t>
            </w:r>
            <w:proofErr w:type="spellEnd"/>
            <w:r w:rsidR="00533713">
              <w:rPr>
                <w:sz w:val="20"/>
              </w:rPr>
              <w:t xml:space="preserve">. </w:t>
            </w:r>
          </w:p>
        </w:tc>
      </w:tr>
      <w:tr w:rsidR="00701BEA" w14:paraId="0F0493F3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A167" w14:textId="77777777" w:rsidR="00701BEA" w:rsidRDefault="00701BEA" w:rsidP="00701BEA">
            <w:r w:rsidRPr="00280D6E">
              <w:lastRenderedPageBreak/>
              <w:t>50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EC53" w14:textId="4DCED3D5" w:rsidR="00701BEA" w:rsidRPr="00BA1A07" w:rsidRDefault="00443F44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2428 Dean St.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E206" w14:textId="4DA58329" w:rsidR="00701BEA" w:rsidRDefault="00443F44" w:rsidP="00701BEA">
            <w:r>
              <w:t>8am-4pm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106" w14:textId="6DA57F14" w:rsidR="00701BEA" w:rsidRDefault="00443F44" w:rsidP="00701BEA">
            <w:r>
              <w:t>8am-4pm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3BC9" w14:textId="01092625" w:rsidR="00701BEA" w:rsidRDefault="00443F44" w:rsidP="00443F44">
            <w:pPr>
              <w:jc w:val="center"/>
            </w:pPr>
            <w:r>
              <w:t>X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683B" w14:textId="12FE5F96" w:rsidR="00701BEA" w:rsidRPr="00BA1A07" w:rsidRDefault="00443F44" w:rsidP="00701BEA">
            <w:pPr>
              <w:rPr>
                <w:sz w:val="20"/>
              </w:rPr>
            </w:pPr>
            <w:r>
              <w:rPr>
                <w:sz w:val="20"/>
              </w:rPr>
              <w:t>Furniture, Adults clothes, books, coins, collectibles and misc.</w:t>
            </w:r>
          </w:p>
        </w:tc>
      </w:tr>
      <w:tr w:rsidR="00701BEA" w14:paraId="1FCD9CD1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610" w14:textId="77777777" w:rsidR="00701BEA" w:rsidRDefault="00701BEA" w:rsidP="00701BEA">
            <w:r>
              <w:t>51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B3EA" w14:textId="4FDC25E6" w:rsidR="00701BEA" w:rsidRPr="00BA1A07" w:rsidRDefault="00FE3F1B" w:rsidP="00701BEA">
            <w:pPr>
              <w:rPr>
                <w:sz w:val="20"/>
              </w:rPr>
            </w:pPr>
            <w:r>
              <w:rPr>
                <w:sz w:val="20"/>
              </w:rPr>
              <w:t>1419 Larson St.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D226" w14:textId="3654D513" w:rsidR="00701BEA" w:rsidRDefault="00FE3F1B" w:rsidP="00701BEA">
            <w:r>
              <w:t>8am-3pm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FA35" w14:textId="38602394" w:rsidR="00701BEA" w:rsidRDefault="00FE3F1B" w:rsidP="00701BEA">
            <w:r>
              <w:t>8am-3pm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AD93" w14:textId="5B41BA1C" w:rsidR="00701BEA" w:rsidRDefault="00FE3F1B" w:rsidP="00FE3F1B">
            <w:pPr>
              <w:jc w:val="center"/>
            </w:pPr>
            <w:r>
              <w:t>X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D6F1" w14:textId="54D33FE8" w:rsidR="00701BEA" w:rsidRPr="00BA1A07" w:rsidRDefault="00FE3F1B" w:rsidP="00701BEA">
            <w:pPr>
              <w:rPr>
                <w:sz w:val="20"/>
              </w:rPr>
            </w:pPr>
            <w:r>
              <w:rPr>
                <w:sz w:val="20"/>
              </w:rPr>
              <w:t>Formica counter tops, toys, kid’s books, bikes, antiques, baby/girl’s clothes, wood dresser, sewing machine, linens, kitchen, file cabinet, bathroom, women’s clothes s-</w:t>
            </w:r>
            <w:r w:rsidR="00E328CC">
              <w:rPr>
                <w:sz w:val="20"/>
              </w:rPr>
              <w:t>m-xl, Coach bags, home décor, rocking horse, Christmas BARGIN PRICES!</w:t>
            </w:r>
          </w:p>
        </w:tc>
      </w:tr>
      <w:tr w:rsidR="00701BEA" w14:paraId="7AB45BD4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B96C" w14:textId="77777777" w:rsidR="00701BEA" w:rsidRDefault="00701BEA" w:rsidP="00701BEA">
            <w:r>
              <w:t>52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2041" w14:textId="43775F5E" w:rsidR="00701BEA" w:rsidRPr="00BA1A07" w:rsidRDefault="00E328CC" w:rsidP="00701BEA">
            <w:pPr>
              <w:rPr>
                <w:sz w:val="20"/>
              </w:rPr>
            </w:pPr>
            <w:r>
              <w:rPr>
                <w:sz w:val="20"/>
              </w:rPr>
              <w:t>2236 Concord Dr</w:t>
            </w:r>
            <w:r w:rsidR="00CE2B85">
              <w:rPr>
                <w:sz w:val="20"/>
              </w:rPr>
              <w:t>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240C" w14:textId="1994D00C" w:rsidR="00701BEA" w:rsidRDefault="00E328CC" w:rsidP="00701BEA">
            <w:r>
              <w:t>8am-4pm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B04F" w14:textId="2FDF2EE3" w:rsidR="00701BEA" w:rsidRDefault="00E328CC" w:rsidP="00701BEA">
            <w:r>
              <w:t>8am-4pm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9945" w14:textId="0F8BE5EE" w:rsidR="00701BEA" w:rsidRDefault="00E328CC" w:rsidP="00701BEA">
            <w:r>
              <w:t>8am-1pm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CC5A" w14:textId="6D0E4C18" w:rsidR="00701BEA" w:rsidRPr="00BA1A07" w:rsidRDefault="00E328CC" w:rsidP="00701BEA">
            <w:pPr>
              <w:rPr>
                <w:sz w:val="20"/>
              </w:rPr>
            </w:pPr>
            <w:r>
              <w:rPr>
                <w:sz w:val="20"/>
              </w:rPr>
              <w:t>Area rugs, Christmas decorations, couch, full-length mirrors, household items, light fixtures, luggage, Waterford Crystal ornaments, and an eclectic assortment of other items.</w:t>
            </w:r>
          </w:p>
        </w:tc>
      </w:tr>
      <w:tr w:rsidR="00701BEA" w14:paraId="058044A8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E0BC" w14:textId="77777777" w:rsidR="00701BEA" w:rsidRDefault="00E328CC" w:rsidP="00701BEA">
            <w:r>
              <w:t>5</w:t>
            </w:r>
          </w:p>
          <w:p w14:paraId="7433CAA0" w14:textId="749B6FA6" w:rsidR="00E328CC" w:rsidRDefault="00E328CC" w:rsidP="00701BEA">
            <w:r>
              <w:t>3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4AA6" w14:textId="4DDE0F95" w:rsidR="00701BEA" w:rsidRPr="00BA1A07" w:rsidRDefault="00E328CC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170 </w:t>
            </w:r>
            <w:proofErr w:type="spellStart"/>
            <w:r>
              <w:rPr>
                <w:sz w:val="20"/>
              </w:rPr>
              <w:t>Donlin</w:t>
            </w:r>
            <w:proofErr w:type="spellEnd"/>
            <w:r>
              <w:rPr>
                <w:sz w:val="20"/>
              </w:rPr>
              <w:t xml:space="preserve"> Ct.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72C9" w14:textId="3DD76628" w:rsidR="00701BEA" w:rsidRDefault="00CE2B85" w:rsidP="00701BEA">
            <w:r>
              <w:t>8:30am-5pm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5080" w14:textId="7E69B222" w:rsidR="00701BEA" w:rsidRDefault="00CE2B85" w:rsidP="00701BEA">
            <w:r>
              <w:t>8:30am-5pm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A48" w14:textId="7EFD6F4F" w:rsidR="00701BEA" w:rsidRDefault="00CE2B85" w:rsidP="00701BEA">
            <w:r>
              <w:t>8:30am-5pm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B8B1" w14:textId="0C365281" w:rsidR="00701BEA" w:rsidRPr="00BA1A07" w:rsidRDefault="00CE2B85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Tools, wooden cradle, Holiday decorations, oak pedestal table, bar stools, teen boys clothing and shoes and much </w:t>
            </w:r>
            <w:proofErr w:type="spellStart"/>
            <w:r>
              <w:rPr>
                <w:sz w:val="20"/>
              </w:rPr>
              <w:t>much</w:t>
            </w:r>
            <w:proofErr w:type="spellEnd"/>
            <w:r>
              <w:rPr>
                <w:sz w:val="20"/>
              </w:rPr>
              <w:t xml:space="preserve"> more!</w:t>
            </w:r>
          </w:p>
        </w:tc>
      </w:tr>
      <w:tr w:rsidR="00701BEA" w14:paraId="2C049264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9928" w14:textId="364B1D8B" w:rsidR="00701BEA" w:rsidRDefault="00701BEA" w:rsidP="00701BEA">
            <w:r>
              <w:t>5</w:t>
            </w:r>
            <w:r w:rsidR="00E328CC">
              <w:t>4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48E1" w14:textId="3C6C96C7" w:rsidR="00701BEA" w:rsidRPr="00BA1A07" w:rsidRDefault="00CE2B85" w:rsidP="00701BEA">
            <w:pPr>
              <w:rPr>
                <w:sz w:val="20"/>
              </w:rPr>
            </w:pPr>
            <w:r>
              <w:rPr>
                <w:sz w:val="20"/>
              </w:rPr>
              <w:t>380 Parkside Dr.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C62A" w14:textId="0A77851B" w:rsidR="00701BEA" w:rsidRDefault="00CE2B85" w:rsidP="00701BEA">
            <w:r>
              <w:t>2pm-5pm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1EB5" w14:textId="5E8A8237" w:rsidR="00701BEA" w:rsidRDefault="00CE2B85" w:rsidP="00701BEA">
            <w:r>
              <w:t>8am-5pm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03B6" w14:textId="625C551C" w:rsidR="00701BEA" w:rsidRDefault="00CE2B85" w:rsidP="00701BEA">
            <w:r>
              <w:t>8am-3pm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1DA2" w14:textId="62E8F5BB" w:rsidR="00701BEA" w:rsidRPr="00BA1A07" w:rsidRDefault="00CE2B85" w:rsidP="00701BEA">
            <w:pPr>
              <w:rPr>
                <w:sz w:val="20"/>
              </w:rPr>
            </w:pPr>
            <w:r>
              <w:rPr>
                <w:sz w:val="20"/>
              </w:rPr>
              <w:t>Antiques, collectibles, china, house/lawn furniture, Rattan Rocker, books, DVD’s, household goods, linens, bedding and towels, Brand name men’s clothing, nice women’s clothing, coats, holiday decorations. Plant sale (</w:t>
            </w:r>
            <w:proofErr w:type="spellStart"/>
            <w:r>
              <w:rPr>
                <w:sz w:val="20"/>
              </w:rPr>
              <w:t>hosta</w:t>
            </w:r>
            <w:proofErr w:type="spellEnd"/>
            <w:r>
              <w:rPr>
                <w:sz w:val="20"/>
              </w:rPr>
              <w:t>/lilies/grasses) 93 Black Toyota 4 Runner</w:t>
            </w:r>
          </w:p>
        </w:tc>
      </w:tr>
      <w:tr w:rsidR="00701BEA" w14:paraId="59B75EEF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C531" w14:textId="77777777" w:rsidR="00701BEA" w:rsidRDefault="00701BEA" w:rsidP="00701BEA">
            <w:r w:rsidRPr="00280D6E">
              <w:t>55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D1D9" w14:textId="69418B9C" w:rsidR="00701BEA" w:rsidRPr="00BA1A07" w:rsidRDefault="00CE2B85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138 Nichols Dr.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64FE" w14:textId="64D18E6A" w:rsidR="00701BEA" w:rsidRDefault="00CE2B85" w:rsidP="00701BEA">
            <w:r>
              <w:t>8am-5pm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6B86" w14:textId="0DA33B2B" w:rsidR="00701BEA" w:rsidRDefault="00CE2B85" w:rsidP="00CE2B85">
            <w:pPr>
              <w:jc w:val="center"/>
            </w:pPr>
            <w:r>
              <w:t>X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A1E9" w14:textId="4A21A1CF" w:rsidR="00701BEA" w:rsidRDefault="00CE2B85" w:rsidP="00CE2B85">
            <w:pPr>
              <w:jc w:val="center"/>
            </w:pPr>
            <w:r>
              <w:t>X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4441" w14:textId="5E6CAC3C" w:rsidR="00701BEA" w:rsidRPr="00BA1A07" w:rsidRDefault="00CE2B85" w:rsidP="00701BEA">
            <w:pPr>
              <w:rPr>
                <w:sz w:val="20"/>
              </w:rPr>
            </w:pPr>
            <w:r>
              <w:rPr>
                <w:sz w:val="20"/>
              </w:rPr>
              <w:t>Wood Washstand with Bowl &amp; Pitcher, Wood end tables, small cane rocking chairs, Vintage baby clothes, Vintage slips some with tags. Some outdoor décor, bicycles, knick-knacks, Lots of misc.</w:t>
            </w:r>
          </w:p>
        </w:tc>
      </w:tr>
      <w:tr w:rsidR="00701BEA" w14:paraId="502DC9ED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D12F" w14:textId="77777777" w:rsidR="00701BEA" w:rsidRDefault="00701BEA" w:rsidP="00701BEA">
            <w:r>
              <w:t>56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FA87" w14:textId="09FD372F" w:rsidR="00701BEA" w:rsidRPr="00BA1A07" w:rsidRDefault="00BE3574" w:rsidP="00701BEA">
            <w:pPr>
              <w:rPr>
                <w:sz w:val="20"/>
              </w:rPr>
            </w:pPr>
            <w:r>
              <w:rPr>
                <w:sz w:val="20"/>
              </w:rPr>
              <w:t>127 Reckitt St.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C996" w14:textId="323E92F9" w:rsidR="00701BEA" w:rsidRDefault="00BE3574" w:rsidP="00701BEA">
            <w:r>
              <w:t>8am-1pm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5057" w14:textId="44163A4F" w:rsidR="00701BEA" w:rsidRDefault="00BE3574" w:rsidP="00701BEA">
            <w:r>
              <w:t>8am-1pm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F312" w14:textId="372E78B9" w:rsidR="00701BEA" w:rsidRDefault="00BE3574" w:rsidP="00701BEA">
            <w:r>
              <w:t>8am-1pm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CEBD" w14:textId="37171481" w:rsidR="00701BEA" w:rsidRPr="00BA1A07" w:rsidRDefault="00BE3574" w:rsidP="00701BEA">
            <w:pPr>
              <w:rPr>
                <w:sz w:val="20"/>
              </w:rPr>
            </w:pPr>
            <w:r>
              <w:rPr>
                <w:sz w:val="20"/>
              </w:rPr>
              <w:t>Records, LPs, 45’s</w:t>
            </w:r>
            <w:r w:rsidR="00087ED4">
              <w:rPr>
                <w:sz w:val="20"/>
              </w:rPr>
              <w:t xml:space="preserve"> Comic books, coins, misc.</w:t>
            </w:r>
          </w:p>
        </w:tc>
      </w:tr>
      <w:tr w:rsidR="00701BEA" w14:paraId="4DF31300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7BD1" w14:textId="77777777" w:rsidR="00701BEA" w:rsidRDefault="00701BEA" w:rsidP="00701BEA">
            <w:r w:rsidRPr="00280D6E">
              <w:t>57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C64F" w14:textId="2E280C2F" w:rsidR="00701BEA" w:rsidRPr="00BA1A07" w:rsidRDefault="00CF5063" w:rsidP="00701BEA">
            <w:pPr>
              <w:rPr>
                <w:sz w:val="20"/>
              </w:rPr>
            </w:pPr>
            <w:r>
              <w:rPr>
                <w:sz w:val="20"/>
              </w:rPr>
              <w:t>26 Primrose Ln.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A62F" w14:textId="78B04A2D" w:rsidR="00701BEA" w:rsidRDefault="00CF5063" w:rsidP="00701BEA">
            <w:r>
              <w:t>8am-3pm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189D" w14:textId="5E3C9FC7" w:rsidR="00701BEA" w:rsidRDefault="00CF5063" w:rsidP="00701BEA">
            <w:r>
              <w:t>8am-3pm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1A14" w14:textId="1CD1FCE6" w:rsidR="00701BEA" w:rsidRDefault="00CF5063" w:rsidP="00701BEA">
            <w:r>
              <w:t>8am-12pm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18FB" w14:textId="12EBB2B2" w:rsidR="00701BEA" w:rsidRPr="00BA1A07" w:rsidRDefault="00E2383B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Bob White </w:t>
            </w:r>
            <w:bookmarkStart w:id="0" w:name="_GoBack"/>
            <w:bookmarkEnd w:id="0"/>
            <w:r w:rsidR="00CF5063">
              <w:rPr>
                <w:sz w:val="20"/>
              </w:rPr>
              <w:t>Redwing crocks + dishes, Milk glass, Longaberger, Antique mirror, Handmade wooden items, kid’s ceiling fan, Step 2 toy box, princess vanity, kid’s stuff. Great Sale!</w:t>
            </w:r>
          </w:p>
        </w:tc>
      </w:tr>
      <w:tr w:rsidR="00701BEA" w14:paraId="54BFE8D9" w14:textId="77777777" w:rsidTr="00926369">
        <w:trPr>
          <w:trHeight w:val="7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BB39" w14:textId="77777777" w:rsidR="00701BEA" w:rsidRDefault="00701BEA" w:rsidP="00701BEA">
            <w:r>
              <w:lastRenderedPageBreak/>
              <w:t>58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337A" w14:textId="54679CF1" w:rsidR="00701BEA" w:rsidRPr="00BA1A07" w:rsidRDefault="00CF5063" w:rsidP="00701BEA">
            <w:pPr>
              <w:rPr>
                <w:sz w:val="20"/>
              </w:rPr>
            </w:pPr>
            <w:r>
              <w:rPr>
                <w:sz w:val="20"/>
              </w:rPr>
              <w:t xml:space="preserve">28 Primrose Ln.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AAE3" w14:textId="08592A7A" w:rsidR="00701BEA" w:rsidRDefault="00CF5063" w:rsidP="00701BEA">
            <w:r>
              <w:t>8am-4pm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8417" w14:textId="5FBF4BBB" w:rsidR="00701BEA" w:rsidRDefault="00CF5063" w:rsidP="00CF5063">
            <w:pPr>
              <w:jc w:val="center"/>
            </w:pPr>
            <w:r>
              <w:t>X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62B3" w14:textId="57884F22" w:rsidR="00701BEA" w:rsidRDefault="00CF5063" w:rsidP="00701BEA">
            <w:r>
              <w:t>9am-4pm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443E" w14:textId="05414495" w:rsidR="00701BEA" w:rsidRPr="00BA1A07" w:rsidRDefault="00CF5063" w:rsidP="00701BEA">
            <w:pPr>
              <w:rPr>
                <w:sz w:val="20"/>
              </w:rPr>
            </w:pPr>
            <w:r>
              <w:rPr>
                <w:sz w:val="20"/>
              </w:rPr>
              <w:t>Miscellaneous Household items &amp; books</w:t>
            </w:r>
          </w:p>
        </w:tc>
      </w:tr>
      <w:tr w:rsidR="00701BEA" w14:paraId="046ACA70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9D01" w14:textId="77777777" w:rsidR="00701BEA" w:rsidRDefault="00701BEA" w:rsidP="00701BEA">
            <w:r w:rsidRPr="00280D6E">
              <w:t>59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16D8" w14:textId="5DFE7F9B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0A06" w14:textId="60815DF6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72CE" w14:textId="77777777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0E86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3B1F" w14:textId="77777777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5C0A3424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EAAE" w14:textId="77777777" w:rsidR="00701BEA" w:rsidRDefault="00701BEA" w:rsidP="00701BEA">
            <w:r>
              <w:t>60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CD55" w14:textId="1DF37AD2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1197" w14:textId="26C99204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B449" w14:textId="0D9BA304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139C" w14:textId="45A6085D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1F44" w14:textId="077243F7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377471E1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2B03" w14:textId="77777777" w:rsidR="00701BEA" w:rsidRDefault="00701BEA" w:rsidP="00701BEA">
            <w:r>
              <w:t>61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D513" w14:textId="46956787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2294" w14:textId="07AB02C1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5817" w14:textId="01CBEF61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3968" w14:textId="5863A55E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1676" w14:textId="20BB9C30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308B4CA2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8362" w14:textId="77777777" w:rsidR="00701BEA" w:rsidRDefault="00701BEA" w:rsidP="00701BEA">
            <w:r w:rsidRPr="00280D6E">
              <w:t>62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F462" w14:textId="36BAA755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2CC4" w14:textId="4950AAF0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3AE3" w14:textId="66A454A8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EE95" w14:textId="71806B61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94FB" w14:textId="6CB18677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2CF69BD4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A875" w14:textId="77777777" w:rsidR="00701BEA" w:rsidRDefault="00701BEA" w:rsidP="00701BEA">
            <w:r w:rsidRPr="00280D6E">
              <w:t>63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6E5" w14:textId="70722568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B25F" w14:textId="2B3D79B0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9C4F" w14:textId="77777777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6C93" w14:textId="1EA140BE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1020" w14:textId="31B2422B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7D5621F3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E5C4" w14:textId="77777777" w:rsidR="00701BEA" w:rsidRDefault="00701BEA" w:rsidP="00701BEA">
            <w:r>
              <w:t>64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4A33" w14:textId="02B85404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50A2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22FA" w14:textId="5D1B7DDC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BFA3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C2DC" w14:textId="66120A21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4DA7CDE2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51AC" w14:textId="77777777" w:rsidR="00701BEA" w:rsidRDefault="00701BEA" w:rsidP="00701BEA">
            <w:r w:rsidRPr="00280D6E">
              <w:t>65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30FD" w14:textId="3BDD64D2" w:rsidR="00701BEA" w:rsidRPr="00BA1A07" w:rsidRDefault="00701BEA" w:rsidP="00701BEA">
            <w:pPr>
              <w:jc w:val="center"/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3D58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0DF1" w14:textId="4D0B0C22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C07F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C231" w14:textId="747BD0ED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0BA76FAB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2926" w14:textId="77777777" w:rsidR="00701BEA" w:rsidRDefault="00701BEA" w:rsidP="00701BEA">
            <w:r>
              <w:t>66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6CAC" w14:textId="77777777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E277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E337" w14:textId="77777777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BC13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11ED" w14:textId="77777777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304A82D4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99EF" w14:textId="77777777" w:rsidR="00701BEA" w:rsidRDefault="00701BEA" w:rsidP="00701BEA">
            <w:r w:rsidRPr="00280D6E">
              <w:t>67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431C" w14:textId="77777777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687C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1251" w14:textId="77777777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B340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619C" w14:textId="77777777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50F8B7D1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BABC" w14:textId="77777777" w:rsidR="00701BEA" w:rsidRDefault="00701BEA" w:rsidP="00701BEA">
            <w:r w:rsidRPr="00280D6E">
              <w:t>68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8F37" w14:textId="77777777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37C8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9E70" w14:textId="77777777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2406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E540" w14:textId="77777777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013D4D5E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B885" w14:textId="77777777" w:rsidR="00701BEA" w:rsidRDefault="00701BEA" w:rsidP="00701BEA">
            <w:r>
              <w:t>69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C03A" w14:textId="77777777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38EE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BD5B" w14:textId="77777777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1D0E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897D" w14:textId="77777777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7324E7DB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B12B" w14:textId="77777777" w:rsidR="00701BEA" w:rsidRDefault="00701BEA" w:rsidP="00701BEA">
            <w:r>
              <w:t>70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83EF" w14:textId="77777777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2779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45A1" w14:textId="77777777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0CAE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24DD" w14:textId="77777777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11E1A311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B7E3" w14:textId="77777777" w:rsidR="00701BEA" w:rsidRDefault="00701BEA" w:rsidP="00701BEA">
            <w:r>
              <w:t>71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7F11" w14:textId="77777777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95D4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BA02" w14:textId="77777777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D052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9B5A" w14:textId="77777777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7F54CE1F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6EB6" w14:textId="77777777" w:rsidR="00701BEA" w:rsidRDefault="00701BEA" w:rsidP="00701BEA">
            <w:r>
              <w:lastRenderedPageBreak/>
              <w:t>72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040C" w14:textId="77777777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2895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CF71" w14:textId="77777777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10CC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2790" w14:textId="77777777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27ABC59B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838E" w14:textId="77777777" w:rsidR="00701BEA" w:rsidRDefault="00701BEA" w:rsidP="00701BEA">
            <w:r w:rsidRPr="00280D6E">
              <w:t>73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C802" w14:textId="77777777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E471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BC96" w14:textId="77777777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91F2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C763" w14:textId="77777777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3799F72E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9E56" w14:textId="77777777" w:rsidR="00701BEA" w:rsidRDefault="00701BEA" w:rsidP="00701BEA">
            <w:r>
              <w:t>74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F740" w14:textId="77777777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19F5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9F54" w14:textId="77777777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0C64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3EFB" w14:textId="77777777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0F78B94E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6AF1" w14:textId="77777777" w:rsidR="00701BEA" w:rsidRDefault="00701BEA" w:rsidP="00701BEA">
            <w:r>
              <w:t>75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611C" w14:textId="77777777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6CE8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ABF7" w14:textId="77777777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F899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E591" w14:textId="77777777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7ED3E2A3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9FB5" w14:textId="77777777" w:rsidR="00701BEA" w:rsidRDefault="00701BEA" w:rsidP="00701BEA">
            <w:r>
              <w:t>76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A956" w14:textId="77777777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2620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8A50" w14:textId="77777777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2676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3909" w14:textId="77777777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10E0CF3A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7549" w14:textId="77777777" w:rsidR="00701BEA" w:rsidRDefault="00701BEA" w:rsidP="00701BEA">
            <w:r w:rsidRPr="00280D6E">
              <w:t>77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44EB" w14:textId="77777777" w:rsidR="00701BEA" w:rsidRPr="00BA1A07" w:rsidRDefault="00701BEA" w:rsidP="00701BEA">
            <w:pPr>
              <w:rPr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A538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1183" w14:textId="77777777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A2F6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7F14" w14:textId="77777777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690393AE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96F3" w14:textId="77777777" w:rsidR="00701BEA" w:rsidRDefault="00701BEA" w:rsidP="00701BEA">
            <w:r w:rsidRPr="00280D6E">
              <w:t>78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A891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96AC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0FB7" w14:textId="77777777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A10C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FA5D" w14:textId="77777777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6FC4B7AE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6881" w14:textId="77777777" w:rsidR="00701BEA" w:rsidRDefault="00701BEA" w:rsidP="00701BEA">
            <w:r>
              <w:t>79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0518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103C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8F35" w14:textId="77777777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D40C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AA80" w14:textId="77777777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202CB099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7D7A" w14:textId="77777777" w:rsidR="00701BEA" w:rsidRDefault="00701BEA" w:rsidP="00701BEA">
            <w:r>
              <w:t>80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A77B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04AE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6FBD" w14:textId="77777777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680D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6BA7" w14:textId="77777777" w:rsidR="00701BEA" w:rsidRPr="00BA1A07" w:rsidRDefault="00701BEA" w:rsidP="00701BEA">
            <w:pPr>
              <w:rPr>
                <w:sz w:val="20"/>
              </w:rPr>
            </w:pPr>
          </w:p>
        </w:tc>
      </w:tr>
      <w:tr w:rsidR="00701BEA" w14:paraId="13C7441D" w14:textId="77777777" w:rsidTr="0092636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A9A2" w14:textId="77777777" w:rsidR="00701BEA" w:rsidRDefault="00701BEA" w:rsidP="00701BEA">
            <w:r>
              <w:t>81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93B4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30F0" w14:textId="77777777" w:rsidR="00701BEA" w:rsidRDefault="00701BEA" w:rsidP="00701BEA"/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4B25" w14:textId="77777777" w:rsidR="00701BEA" w:rsidRDefault="00701BEA" w:rsidP="00701BEA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89C1" w14:textId="77777777" w:rsidR="00701BEA" w:rsidRDefault="00701BEA" w:rsidP="00701BEA"/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9D9D" w14:textId="77777777" w:rsidR="00701BEA" w:rsidRPr="00BA1A07" w:rsidRDefault="00701BEA" w:rsidP="00701BEA">
            <w:pPr>
              <w:rPr>
                <w:sz w:val="20"/>
              </w:rPr>
            </w:pPr>
          </w:p>
        </w:tc>
      </w:tr>
    </w:tbl>
    <w:p w14:paraId="5E8CC93A" w14:textId="77777777" w:rsidR="000F7123" w:rsidRDefault="000F7123">
      <w:pPr>
        <w:pStyle w:val="NoSpacing"/>
      </w:pPr>
    </w:p>
    <w:sectPr w:rsidR="000F7123" w:rsidSect="00B17BDF">
      <w:headerReference w:type="default" r:id="rId9"/>
      <w:footerReference w:type="default" r:id="rId10"/>
      <w:pgSz w:w="15840" w:h="12240" w:orient="landscape" w:code="1"/>
      <w:pgMar w:top="720" w:right="720" w:bottom="720" w:left="720" w:header="936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7D011" w14:textId="77777777" w:rsidR="00CE2B85" w:rsidRDefault="00CE2B85">
      <w:pPr>
        <w:spacing w:before="0" w:after="0"/>
      </w:pPr>
      <w:r>
        <w:separator/>
      </w:r>
    </w:p>
    <w:p w14:paraId="6785E155" w14:textId="77777777" w:rsidR="00CE2B85" w:rsidRDefault="00CE2B85"/>
  </w:endnote>
  <w:endnote w:type="continuationSeparator" w:id="0">
    <w:p w14:paraId="41B58031" w14:textId="77777777" w:rsidR="00CE2B85" w:rsidRDefault="00CE2B85">
      <w:pPr>
        <w:spacing w:before="0" w:after="0"/>
      </w:pPr>
      <w:r>
        <w:continuationSeparator/>
      </w:r>
    </w:p>
    <w:p w14:paraId="6B03B1B6" w14:textId="77777777" w:rsidR="00CE2B85" w:rsidRDefault="00CE2B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892D9" w14:textId="77777777" w:rsidR="00CE2B85" w:rsidRDefault="00CE2B85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094DA" w14:textId="77777777" w:rsidR="00CE2B85" w:rsidRDefault="00CE2B85">
      <w:pPr>
        <w:spacing w:before="0" w:after="0"/>
      </w:pPr>
      <w:r>
        <w:separator/>
      </w:r>
    </w:p>
    <w:p w14:paraId="492B66C8" w14:textId="77777777" w:rsidR="00CE2B85" w:rsidRDefault="00CE2B85"/>
  </w:footnote>
  <w:footnote w:type="continuationSeparator" w:id="0">
    <w:p w14:paraId="6BA5C088" w14:textId="77777777" w:rsidR="00CE2B85" w:rsidRDefault="00CE2B85">
      <w:pPr>
        <w:spacing w:before="0" w:after="0"/>
      </w:pPr>
      <w:r>
        <w:continuationSeparator/>
      </w:r>
    </w:p>
    <w:p w14:paraId="50D81146" w14:textId="77777777" w:rsidR="00CE2B85" w:rsidRDefault="00CE2B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3849B" w14:textId="45A3E947" w:rsidR="00CE2B85" w:rsidRDefault="00CE2B85">
    <w:pPr>
      <w:pStyle w:val="Header"/>
    </w:pPr>
    <w:r>
      <w:rPr>
        <w:rStyle w:val="Strong"/>
      </w:rPr>
      <w:t>2019   City-Wide Garage Sales Listings</w:t>
    </w:r>
    <w:r>
      <w:t xml:space="preserve">  - </w:t>
    </w:r>
    <w:r>
      <w:rPr>
        <w:color w:val="C7E47C" w:themeColor="accent2" w:themeTint="99"/>
      </w:rPr>
      <w:t>June 13, 1</w:t>
    </w:r>
    <w:r w:rsidR="00960E28">
      <w:rPr>
        <w:color w:val="C7E47C" w:themeColor="accent2" w:themeTint="99"/>
      </w:rPr>
      <w:t>4</w:t>
    </w:r>
    <w:r>
      <w:rPr>
        <w:color w:val="C7E47C" w:themeColor="accent2" w:themeTint="99"/>
      </w:rPr>
      <w:t>, 1</w:t>
    </w:r>
    <w:r w:rsidR="00960E28">
      <w:rPr>
        <w:color w:val="C7E47C" w:themeColor="accent2" w:themeTint="99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41C"/>
    <w:multiLevelType w:val="hybridMultilevel"/>
    <w:tmpl w:val="5F3A8E6E"/>
    <w:lvl w:ilvl="0" w:tplc="E612C43A">
      <w:start w:val="172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E13"/>
    <w:multiLevelType w:val="hybridMultilevel"/>
    <w:tmpl w:val="14BCE428"/>
    <w:lvl w:ilvl="0" w:tplc="AED0F552">
      <w:start w:val="18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CD"/>
    <w:rsid w:val="00000380"/>
    <w:rsid w:val="00042CA4"/>
    <w:rsid w:val="0005335E"/>
    <w:rsid w:val="0006099F"/>
    <w:rsid w:val="00087ED4"/>
    <w:rsid w:val="0009126E"/>
    <w:rsid w:val="000A6AE0"/>
    <w:rsid w:val="000A7E3C"/>
    <w:rsid w:val="000B1F21"/>
    <w:rsid w:val="000C66E7"/>
    <w:rsid w:val="000D25EE"/>
    <w:rsid w:val="000E2F5F"/>
    <w:rsid w:val="000E4F18"/>
    <w:rsid w:val="000F1B20"/>
    <w:rsid w:val="000F5E92"/>
    <w:rsid w:val="000F7123"/>
    <w:rsid w:val="00103AF2"/>
    <w:rsid w:val="00105A24"/>
    <w:rsid w:val="00121797"/>
    <w:rsid w:val="001311BC"/>
    <w:rsid w:val="0014552C"/>
    <w:rsid w:val="00147B89"/>
    <w:rsid w:val="0015462D"/>
    <w:rsid w:val="001566D5"/>
    <w:rsid w:val="001609BF"/>
    <w:rsid w:val="00183AF4"/>
    <w:rsid w:val="001872FC"/>
    <w:rsid w:val="00194456"/>
    <w:rsid w:val="001A068B"/>
    <w:rsid w:val="001A4524"/>
    <w:rsid w:val="001B2ABB"/>
    <w:rsid w:val="001D1CAC"/>
    <w:rsid w:val="001D24B0"/>
    <w:rsid w:val="001E16B0"/>
    <w:rsid w:val="001F0664"/>
    <w:rsid w:val="001F6576"/>
    <w:rsid w:val="0020387F"/>
    <w:rsid w:val="00217479"/>
    <w:rsid w:val="0024299E"/>
    <w:rsid w:val="00251138"/>
    <w:rsid w:val="00280D6E"/>
    <w:rsid w:val="002956A1"/>
    <w:rsid w:val="002966F8"/>
    <w:rsid w:val="002A4EAA"/>
    <w:rsid w:val="002B1FEF"/>
    <w:rsid w:val="002B5A42"/>
    <w:rsid w:val="002B7332"/>
    <w:rsid w:val="002C2316"/>
    <w:rsid w:val="002C2338"/>
    <w:rsid w:val="002C6320"/>
    <w:rsid w:val="002C71E0"/>
    <w:rsid w:val="002E4C20"/>
    <w:rsid w:val="002F5F8E"/>
    <w:rsid w:val="0030037C"/>
    <w:rsid w:val="00301134"/>
    <w:rsid w:val="003051A5"/>
    <w:rsid w:val="0031248B"/>
    <w:rsid w:val="00315ED4"/>
    <w:rsid w:val="00321D29"/>
    <w:rsid w:val="003477A1"/>
    <w:rsid w:val="00360AD2"/>
    <w:rsid w:val="00363323"/>
    <w:rsid w:val="003743DB"/>
    <w:rsid w:val="00376726"/>
    <w:rsid w:val="003913BA"/>
    <w:rsid w:val="00391FDB"/>
    <w:rsid w:val="003A4FCC"/>
    <w:rsid w:val="003C4240"/>
    <w:rsid w:val="003E7877"/>
    <w:rsid w:val="004067E7"/>
    <w:rsid w:val="00436573"/>
    <w:rsid w:val="00443F44"/>
    <w:rsid w:val="00445FC5"/>
    <w:rsid w:val="004515FF"/>
    <w:rsid w:val="00456596"/>
    <w:rsid w:val="00462798"/>
    <w:rsid w:val="00467CC9"/>
    <w:rsid w:val="00467D1A"/>
    <w:rsid w:val="0047248B"/>
    <w:rsid w:val="0047582D"/>
    <w:rsid w:val="00483FC7"/>
    <w:rsid w:val="00484999"/>
    <w:rsid w:val="00485AC5"/>
    <w:rsid w:val="00493741"/>
    <w:rsid w:val="004B1313"/>
    <w:rsid w:val="004C06AB"/>
    <w:rsid w:val="004C31D6"/>
    <w:rsid w:val="004D18EC"/>
    <w:rsid w:val="004F774F"/>
    <w:rsid w:val="00500E2D"/>
    <w:rsid w:val="0051515F"/>
    <w:rsid w:val="005203EC"/>
    <w:rsid w:val="0052215F"/>
    <w:rsid w:val="0052658B"/>
    <w:rsid w:val="00533713"/>
    <w:rsid w:val="005344A1"/>
    <w:rsid w:val="00553BDC"/>
    <w:rsid w:val="00554874"/>
    <w:rsid w:val="005567EC"/>
    <w:rsid w:val="00563114"/>
    <w:rsid w:val="005711ED"/>
    <w:rsid w:val="00576EA0"/>
    <w:rsid w:val="00582B85"/>
    <w:rsid w:val="0058536E"/>
    <w:rsid w:val="005916A9"/>
    <w:rsid w:val="005B03C7"/>
    <w:rsid w:val="005C1F4A"/>
    <w:rsid w:val="005C3972"/>
    <w:rsid w:val="005D22D1"/>
    <w:rsid w:val="005E134F"/>
    <w:rsid w:val="005F451C"/>
    <w:rsid w:val="00607991"/>
    <w:rsid w:val="00620098"/>
    <w:rsid w:val="00622AEE"/>
    <w:rsid w:val="006331D7"/>
    <w:rsid w:val="0064098B"/>
    <w:rsid w:val="00640CC2"/>
    <w:rsid w:val="00642463"/>
    <w:rsid w:val="006469D3"/>
    <w:rsid w:val="006804B6"/>
    <w:rsid w:val="006844C5"/>
    <w:rsid w:val="006A6BE4"/>
    <w:rsid w:val="006B1834"/>
    <w:rsid w:val="006B6374"/>
    <w:rsid w:val="006E6070"/>
    <w:rsid w:val="006F1DB3"/>
    <w:rsid w:val="006F75F8"/>
    <w:rsid w:val="006F7F55"/>
    <w:rsid w:val="00701BEA"/>
    <w:rsid w:val="0070407E"/>
    <w:rsid w:val="00733B42"/>
    <w:rsid w:val="00736A05"/>
    <w:rsid w:val="00744D00"/>
    <w:rsid w:val="00753FA8"/>
    <w:rsid w:val="00785D5D"/>
    <w:rsid w:val="0078690B"/>
    <w:rsid w:val="00787B66"/>
    <w:rsid w:val="007B30DB"/>
    <w:rsid w:val="007B7572"/>
    <w:rsid w:val="007C05C8"/>
    <w:rsid w:val="007C3A61"/>
    <w:rsid w:val="007C3FB0"/>
    <w:rsid w:val="007D1448"/>
    <w:rsid w:val="007E373D"/>
    <w:rsid w:val="007E5031"/>
    <w:rsid w:val="00814631"/>
    <w:rsid w:val="008251A1"/>
    <w:rsid w:val="008473BE"/>
    <w:rsid w:val="00847427"/>
    <w:rsid w:val="008818AF"/>
    <w:rsid w:val="00882B8F"/>
    <w:rsid w:val="00890A49"/>
    <w:rsid w:val="00895AEC"/>
    <w:rsid w:val="008A4D70"/>
    <w:rsid w:val="008F3AC3"/>
    <w:rsid w:val="008F3B42"/>
    <w:rsid w:val="00906AC8"/>
    <w:rsid w:val="009242A7"/>
    <w:rsid w:val="00924B76"/>
    <w:rsid w:val="00926369"/>
    <w:rsid w:val="00926F85"/>
    <w:rsid w:val="0094123E"/>
    <w:rsid w:val="00943444"/>
    <w:rsid w:val="009509E8"/>
    <w:rsid w:val="009609C0"/>
    <w:rsid w:val="00960E28"/>
    <w:rsid w:val="00965360"/>
    <w:rsid w:val="0096634E"/>
    <w:rsid w:val="00974481"/>
    <w:rsid w:val="00985C20"/>
    <w:rsid w:val="00987990"/>
    <w:rsid w:val="009A3CFB"/>
    <w:rsid w:val="009E3125"/>
    <w:rsid w:val="009F3B08"/>
    <w:rsid w:val="009F6574"/>
    <w:rsid w:val="00A00A28"/>
    <w:rsid w:val="00A06AFE"/>
    <w:rsid w:val="00A06BE6"/>
    <w:rsid w:val="00A14FE1"/>
    <w:rsid w:val="00A1789A"/>
    <w:rsid w:val="00A17FA1"/>
    <w:rsid w:val="00A271BC"/>
    <w:rsid w:val="00A37778"/>
    <w:rsid w:val="00A72164"/>
    <w:rsid w:val="00A93FAA"/>
    <w:rsid w:val="00AB0A1E"/>
    <w:rsid w:val="00AB3387"/>
    <w:rsid w:val="00AB3E94"/>
    <w:rsid w:val="00AB7B6A"/>
    <w:rsid w:val="00AC3832"/>
    <w:rsid w:val="00AC45C4"/>
    <w:rsid w:val="00AD338E"/>
    <w:rsid w:val="00AD6494"/>
    <w:rsid w:val="00AE7F86"/>
    <w:rsid w:val="00AF2DD1"/>
    <w:rsid w:val="00B03129"/>
    <w:rsid w:val="00B063CD"/>
    <w:rsid w:val="00B07CFC"/>
    <w:rsid w:val="00B17BDF"/>
    <w:rsid w:val="00B2370E"/>
    <w:rsid w:val="00B252CF"/>
    <w:rsid w:val="00B31612"/>
    <w:rsid w:val="00B36B8D"/>
    <w:rsid w:val="00B40498"/>
    <w:rsid w:val="00B43397"/>
    <w:rsid w:val="00B60656"/>
    <w:rsid w:val="00B646AA"/>
    <w:rsid w:val="00B71E12"/>
    <w:rsid w:val="00B720C0"/>
    <w:rsid w:val="00B87A73"/>
    <w:rsid w:val="00BA1A07"/>
    <w:rsid w:val="00BA33D1"/>
    <w:rsid w:val="00BE3574"/>
    <w:rsid w:val="00BE4C61"/>
    <w:rsid w:val="00BF14E4"/>
    <w:rsid w:val="00BF3AC8"/>
    <w:rsid w:val="00BF52C4"/>
    <w:rsid w:val="00C14F64"/>
    <w:rsid w:val="00C152C6"/>
    <w:rsid w:val="00C16DBF"/>
    <w:rsid w:val="00C26084"/>
    <w:rsid w:val="00C302E4"/>
    <w:rsid w:val="00C30425"/>
    <w:rsid w:val="00C31416"/>
    <w:rsid w:val="00C42E27"/>
    <w:rsid w:val="00C57C86"/>
    <w:rsid w:val="00C669AB"/>
    <w:rsid w:val="00C801B6"/>
    <w:rsid w:val="00C93914"/>
    <w:rsid w:val="00C978CE"/>
    <w:rsid w:val="00CA2441"/>
    <w:rsid w:val="00CA6A0E"/>
    <w:rsid w:val="00CB4FA0"/>
    <w:rsid w:val="00CB53B2"/>
    <w:rsid w:val="00CB62B8"/>
    <w:rsid w:val="00CD3074"/>
    <w:rsid w:val="00CE16A1"/>
    <w:rsid w:val="00CE2B85"/>
    <w:rsid w:val="00CF5063"/>
    <w:rsid w:val="00D062D5"/>
    <w:rsid w:val="00D201A3"/>
    <w:rsid w:val="00D27B5A"/>
    <w:rsid w:val="00D42E34"/>
    <w:rsid w:val="00D46F37"/>
    <w:rsid w:val="00D63F72"/>
    <w:rsid w:val="00D73072"/>
    <w:rsid w:val="00D730BA"/>
    <w:rsid w:val="00D749DE"/>
    <w:rsid w:val="00D8732B"/>
    <w:rsid w:val="00D90221"/>
    <w:rsid w:val="00D9543B"/>
    <w:rsid w:val="00DA12F9"/>
    <w:rsid w:val="00DA6117"/>
    <w:rsid w:val="00DA6B6E"/>
    <w:rsid w:val="00DB4F8B"/>
    <w:rsid w:val="00DB6F2D"/>
    <w:rsid w:val="00DC373D"/>
    <w:rsid w:val="00DC382F"/>
    <w:rsid w:val="00DC68F2"/>
    <w:rsid w:val="00DD4CF4"/>
    <w:rsid w:val="00DE6780"/>
    <w:rsid w:val="00DF4BAB"/>
    <w:rsid w:val="00E02164"/>
    <w:rsid w:val="00E102D0"/>
    <w:rsid w:val="00E108EB"/>
    <w:rsid w:val="00E2383B"/>
    <w:rsid w:val="00E25C1F"/>
    <w:rsid w:val="00E30366"/>
    <w:rsid w:val="00E328CC"/>
    <w:rsid w:val="00E36CF3"/>
    <w:rsid w:val="00E437A8"/>
    <w:rsid w:val="00E5350C"/>
    <w:rsid w:val="00E548CE"/>
    <w:rsid w:val="00E54FF8"/>
    <w:rsid w:val="00E74D34"/>
    <w:rsid w:val="00E86C5C"/>
    <w:rsid w:val="00ED1142"/>
    <w:rsid w:val="00ED402B"/>
    <w:rsid w:val="00ED5F8A"/>
    <w:rsid w:val="00EE1DF1"/>
    <w:rsid w:val="00EF4267"/>
    <w:rsid w:val="00EF465E"/>
    <w:rsid w:val="00F27B59"/>
    <w:rsid w:val="00F322FF"/>
    <w:rsid w:val="00F34FCE"/>
    <w:rsid w:val="00F4316D"/>
    <w:rsid w:val="00F45498"/>
    <w:rsid w:val="00F77F9D"/>
    <w:rsid w:val="00F80766"/>
    <w:rsid w:val="00F8270D"/>
    <w:rsid w:val="00FA73E7"/>
    <w:rsid w:val="00FB020E"/>
    <w:rsid w:val="00FB31BA"/>
    <w:rsid w:val="00FB7C3A"/>
    <w:rsid w:val="00FD4900"/>
    <w:rsid w:val="00FD6A9C"/>
    <w:rsid w:val="00FE0F7D"/>
    <w:rsid w:val="00FE3F1B"/>
    <w:rsid w:val="00FF13D8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."/>
  <w:listSeparator w:val=","/>
  <w14:docId w14:val="0E01D2B9"/>
  <w15:docId w15:val="{F96A7F53-02D3-4741-B8F7-19901534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6"/>
        <w:lang w:val="en-US" w:eastAsia="ja-JP" w:bidi="ar-SA"/>
        <w14:ligatures w14:val="standard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3"/>
    <w:qFormat/>
    <w:rPr>
      <w:b/>
      <w:bCs/>
      <w:color w:val="A1CF2A" w:themeColor="accent2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0" w:after="120"/>
      <w:ind w:left="202" w:right="115"/>
    </w:pPr>
    <w:rPr>
      <w:b/>
      <w:bCs/>
      <w:cap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b/>
      <w:bCs/>
      <w:caps/>
      <w:color w:val="000000" w:themeColor="text1"/>
      <w:sz w:val="24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actList">
    <w:name w:val="Contact List"/>
    <w:basedOn w:val="TableNormal"/>
    <w:uiPriority w:val="99"/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202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A1CF2A" w:themeColor="accent2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paragraph" w:styleId="Header">
    <w:name w:val="header"/>
    <w:basedOn w:val="Normal"/>
    <w:link w:val="HeaderChar"/>
    <w:uiPriority w:val="4"/>
    <w:unhideWhenUsed/>
    <w:qFormat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before="0" w:after="120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character" w:customStyle="1" w:styleId="HeaderChar">
    <w:name w:val="Header Char"/>
    <w:basedOn w:val="DefaultParagraphFont"/>
    <w:link w:val="Header"/>
    <w:uiPriority w:val="4"/>
    <w:rPr>
      <w:rFonts w:asciiTheme="majorHAnsi" w:eastAsiaTheme="majorEastAsia" w:hAnsiTheme="majorHAnsi" w:cstheme="majorBidi"/>
      <w:color w:val="FFFFFF" w:themeColor="background1"/>
      <w:sz w:val="56"/>
      <w:shd w:val="clear" w:color="auto" w:fill="000000" w:themeFill="text1"/>
    </w:rPr>
  </w:style>
  <w:style w:type="paragraph" w:styleId="Footer">
    <w:name w:val="footer"/>
    <w:basedOn w:val="Normal"/>
    <w:link w:val="FooterChar"/>
    <w:uiPriority w:val="5"/>
    <w:unhideWhenUsed/>
    <w:qFormat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spacing w:before="0" w:after="0"/>
      <w:ind w:left="202" w:right="202"/>
    </w:pPr>
    <w:rPr>
      <w:rFonts w:asciiTheme="majorHAnsi" w:eastAsiaTheme="majorEastAsia" w:hAnsiTheme="majorHAnsi" w:cstheme="majorBidi"/>
      <w:caps/>
      <w:noProof/>
      <w:color w:val="A1CF2A" w:themeColor="accent2"/>
      <w:sz w:val="20"/>
    </w:rPr>
  </w:style>
  <w:style w:type="character" w:customStyle="1" w:styleId="FooterChar">
    <w:name w:val="Footer Char"/>
    <w:basedOn w:val="DefaultParagraphFont"/>
    <w:link w:val="Footer"/>
    <w:uiPriority w:val="5"/>
    <w:rPr>
      <w:rFonts w:asciiTheme="majorHAnsi" w:eastAsiaTheme="majorEastAsia" w:hAnsiTheme="majorHAnsi" w:cstheme="majorBidi"/>
      <w:caps/>
      <w:noProof/>
      <w:color w:val="A1CF2A" w:themeColor="accent2"/>
      <w:sz w:val="20"/>
      <w:shd w:val="clear" w:color="auto" w:fill="000000" w:themeFill="text1"/>
    </w:rPr>
  </w:style>
  <w:style w:type="paragraph" w:styleId="NoSpacing">
    <w:name w:val="No Spacing"/>
    <w:uiPriority w:val="1"/>
    <w:qFormat/>
    <w:pPr>
      <w:spacing w:before="0" w:after="0"/>
    </w:pPr>
  </w:style>
  <w:style w:type="character" w:styleId="Hyperlink">
    <w:name w:val="Hyperlink"/>
    <w:basedOn w:val="DefaultParagraphFont"/>
    <w:uiPriority w:val="99"/>
    <w:unhideWhenUsed/>
    <w:rsid w:val="00467CC9"/>
    <w:rPr>
      <w:color w:val="04C0C9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1448"/>
    <w:pPr>
      <w:spacing w:before="0" w:after="0"/>
    </w:pPr>
    <w:rPr>
      <w:rFonts w:ascii="Calibri" w:hAnsi="Calibri" w:cs="Consolas"/>
      <w:color w:val="auto"/>
      <w:kern w:val="0"/>
      <w:sz w:val="22"/>
      <w:szCs w:val="21"/>
      <w:lang w:eastAsia="en-US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1448"/>
    <w:rPr>
      <w:rFonts w:ascii="Calibri" w:hAnsi="Calibri" w:cs="Consolas"/>
      <w:color w:val="auto"/>
      <w:kern w:val="0"/>
      <w:sz w:val="22"/>
      <w:szCs w:val="21"/>
      <w:lang w:eastAsia="en-US"/>
      <w14:ligatures w14:val="none"/>
    </w:rPr>
  </w:style>
  <w:style w:type="paragraph" w:styleId="ListParagraph">
    <w:name w:val="List Paragraph"/>
    <w:basedOn w:val="Normal"/>
    <w:uiPriority w:val="34"/>
    <w:qFormat/>
    <w:rsid w:val="00744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0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scover\AppData\Roaming\Microsoft\Templates\Contact%20list%20for%20youth%20sports.dotx" TargetMode="External"/></Relationships>
</file>

<file path=word/theme/theme1.xml><?xml version="1.0" encoding="utf-8"?>
<a:theme xmlns:a="http://schemas.openxmlformats.org/drawingml/2006/main" name="Office Theme">
  <a:themeElements>
    <a:clrScheme name="Sports Contact List">
      <a:dk1>
        <a:sysClr val="windowText" lastClr="000000"/>
      </a:dk1>
      <a:lt1>
        <a:sysClr val="window" lastClr="FFFFFF"/>
      </a:lt1>
      <a:dk2>
        <a:srgbClr val="1C314F"/>
      </a:dk2>
      <a:lt2>
        <a:srgbClr val="F5F5ED"/>
      </a:lt2>
      <a:accent1>
        <a:srgbClr val="FA5F66"/>
      </a:accent1>
      <a:accent2>
        <a:srgbClr val="A1CF2A"/>
      </a:accent2>
      <a:accent3>
        <a:srgbClr val="F28C07"/>
      </a:accent3>
      <a:accent4>
        <a:srgbClr val="04C0C9"/>
      </a:accent4>
      <a:accent5>
        <a:srgbClr val="D4992E"/>
      </a:accent5>
      <a:accent6>
        <a:srgbClr val="B55496"/>
      </a:accent6>
      <a:hlink>
        <a:srgbClr val="04C0C9"/>
      </a:hlink>
      <a:folHlink>
        <a:srgbClr val="B55496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A92C7-C9A2-491E-84DE-B110828999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9B7494-0680-4C68-A8E1-D4F2DD6D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Contact list for youth sports.dotx</Template>
  <TotalTime>1826</TotalTime>
  <Pages>9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Discover</dc:creator>
  <cp:lastModifiedBy>Front Desk</cp:lastModifiedBy>
  <cp:revision>32</cp:revision>
  <cp:lastPrinted>2016-06-07T20:47:00Z</cp:lastPrinted>
  <dcterms:created xsi:type="dcterms:W3CDTF">2019-04-18T15:11:00Z</dcterms:created>
  <dcterms:modified xsi:type="dcterms:W3CDTF">2019-06-03T15:48:00Z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TC031480349991</vt:lpwstr>
  </property>
</Properties>
</file>